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1792" w14:textId="77777777" w:rsidR="00EB3E61" w:rsidRPr="002909E2" w:rsidRDefault="00EB3E61" w:rsidP="00EB3E61">
      <w:pPr>
        <w:keepNext/>
        <w:jc w:val="center"/>
        <w:outlineLvl w:val="1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</w:p>
    <w:p w14:paraId="29D23068" w14:textId="77777777" w:rsidR="00EB3E61" w:rsidRDefault="00EB3E61" w:rsidP="00EB3E61">
      <w:pPr>
        <w:keepNext/>
        <w:jc w:val="center"/>
        <w:outlineLvl w:val="1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he-IL"/>
        </w:rPr>
      </w:pPr>
    </w:p>
    <w:p w14:paraId="7F97BCA0" w14:textId="77777777" w:rsidR="00EB3E61" w:rsidRDefault="00EB3E61" w:rsidP="00EB3E61">
      <w:pPr>
        <w:keepNext/>
        <w:jc w:val="center"/>
        <w:outlineLvl w:val="1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eastAsia="he-IL"/>
        </w:rPr>
      </w:pPr>
    </w:p>
    <w:p w14:paraId="7B2C44D3" w14:textId="77777777" w:rsidR="00EB3E61" w:rsidRPr="0047094F" w:rsidRDefault="00EB3E61" w:rsidP="00EB3E61">
      <w:pPr>
        <w:keepNext/>
        <w:jc w:val="center"/>
        <w:outlineLvl w:val="1"/>
        <w:rPr>
          <w:rFonts w:asciiTheme="minorBidi" w:hAnsiTheme="minorBidi" w:cstheme="minorBidi"/>
          <w:b/>
          <w:bCs/>
          <w:color w:val="2F5496" w:themeColor="accent1" w:themeShade="BF"/>
          <w:sz w:val="32"/>
          <w:szCs w:val="32"/>
          <w:u w:val="single"/>
          <w:rtl/>
          <w:lang w:eastAsia="he-IL"/>
        </w:rPr>
      </w:pPr>
      <w:r w:rsidRPr="0047094F">
        <w:rPr>
          <w:rFonts w:asciiTheme="minorBidi" w:hAnsiTheme="minorBidi" w:cstheme="minorBidi"/>
          <w:b/>
          <w:bCs/>
          <w:color w:val="2F5496" w:themeColor="accent1" w:themeShade="BF"/>
          <w:sz w:val="32"/>
          <w:szCs w:val="32"/>
          <w:u w:val="single"/>
          <w:rtl/>
          <w:lang w:eastAsia="he-IL"/>
        </w:rPr>
        <w:t>טופס רישום בפנקס הגרונטולוגים</w:t>
      </w:r>
    </w:p>
    <w:p w14:paraId="6C5958D9" w14:textId="77777777" w:rsidR="00EB3E61" w:rsidRPr="002909E2" w:rsidRDefault="00EB3E61" w:rsidP="00EB3E61">
      <w:pPr>
        <w:keepNext/>
        <w:jc w:val="center"/>
        <w:outlineLvl w:val="1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</w:p>
    <w:p w14:paraId="3AB262F6" w14:textId="77777777" w:rsidR="00EB3E61" w:rsidRPr="002909E2" w:rsidRDefault="00EB3E61" w:rsidP="00EB3E61">
      <w:pPr>
        <w:keepNext/>
        <w:jc w:val="both"/>
        <w:outlineLvl w:val="2"/>
        <w:rPr>
          <w:rFonts w:asciiTheme="minorBidi" w:hAnsiTheme="minorBidi" w:cstheme="minorBidi"/>
          <w:b/>
          <w:bCs/>
          <w:i/>
          <w:iCs/>
          <w:szCs w:val="24"/>
          <w:rtl/>
          <w:lang w:eastAsia="he-IL"/>
        </w:rPr>
      </w:pPr>
    </w:p>
    <w:p w14:paraId="688B4105" w14:textId="77777777" w:rsidR="00EB3E61" w:rsidRPr="002909E2" w:rsidRDefault="00EB3E61" w:rsidP="00EB3E61">
      <w:pPr>
        <w:keepNext/>
        <w:jc w:val="both"/>
        <w:outlineLvl w:val="2"/>
        <w:rPr>
          <w:rFonts w:asciiTheme="minorBidi" w:hAnsiTheme="minorBidi" w:cstheme="minorBidi"/>
          <w:szCs w:val="24"/>
          <w:rtl/>
          <w:lang w:eastAsia="he-IL"/>
        </w:rPr>
      </w:pPr>
      <w:r w:rsidRPr="002909E2">
        <w:rPr>
          <w:rFonts w:asciiTheme="minorBidi" w:hAnsiTheme="minorBidi" w:cstheme="minorBidi"/>
          <w:szCs w:val="24"/>
          <w:rtl/>
          <w:lang w:val="he-IL" w:eastAsia="he-IL"/>
        </w:rPr>
        <w:t>טופס זה משמש לבקשה לרישום בפנקס ה</w:t>
      </w:r>
      <w:r w:rsidRPr="002909E2">
        <w:rPr>
          <w:rFonts w:asciiTheme="minorBidi" w:hAnsiTheme="minorBidi" w:cstheme="minorBidi"/>
          <w:szCs w:val="24"/>
          <w:rtl/>
          <w:lang w:eastAsia="he-IL"/>
        </w:rPr>
        <w:t xml:space="preserve">גרונטולוגים.  </w:t>
      </w:r>
    </w:p>
    <w:p w14:paraId="414A4BDC" w14:textId="77777777" w:rsidR="00EB3E61" w:rsidRPr="002909E2" w:rsidRDefault="00EB3E61" w:rsidP="00EB3E61">
      <w:pPr>
        <w:keepNext/>
        <w:outlineLvl w:val="3"/>
        <w:rPr>
          <w:rFonts w:ascii="David" w:hAnsi="David"/>
          <w:b/>
          <w:bCs/>
          <w:szCs w:val="24"/>
          <w:u w:val="single"/>
          <w:rtl/>
          <w:lang w:eastAsia="he-IL"/>
        </w:rPr>
      </w:pPr>
      <w:r w:rsidRPr="002909E2">
        <w:rPr>
          <w:rFonts w:ascii="David" w:hAnsi="David"/>
          <w:b/>
          <w:bCs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A8D17" wp14:editId="7B5395D3">
                <wp:simplePos x="0" y="0"/>
                <wp:positionH relativeFrom="column">
                  <wp:posOffset>-243840</wp:posOffset>
                </wp:positionH>
                <wp:positionV relativeFrom="paragraph">
                  <wp:posOffset>332740</wp:posOffset>
                </wp:positionV>
                <wp:extent cx="5082540" cy="29527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858B" w14:textId="77777777" w:rsidR="00EB3E61" w:rsidRPr="0047094F" w:rsidRDefault="00EB3E61" w:rsidP="00EB3E61">
                            <w:pPr>
                              <w:pStyle w:val="4"/>
                              <w:spacing w:line="360" w:lineRule="auto"/>
                              <w:jc w:val="left"/>
                              <w:rPr>
                                <w:rFonts w:asciiTheme="minorBidi" w:hAnsiTheme="minorBidi" w:cstheme="minorBidi"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47094F">
                              <w:rPr>
                                <w:rFonts w:asciiTheme="minorBidi" w:hAnsiTheme="minorBidi" w:cstheme="minorBidi"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א.פרטים אישיים</w:t>
                            </w:r>
                          </w:p>
                          <w:p w14:paraId="41F5F6CB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ת.ז. (9 ספרות)    ׀__׀__׀__׀__׀__׀__׀__׀__׀__׀</w:t>
                            </w:r>
                          </w:p>
                          <w:p w14:paraId="1409A6A9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שם משפחה ___________________</w:t>
                            </w:r>
                          </w:p>
                          <w:p w14:paraId="514B5DDC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 xml:space="preserve">שם פרטי     ___________________ </w:t>
                            </w:r>
                          </w:p>
                          <w:p w14:paraId="535CB12A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מין             זכר   /  נקבה</w:t>
                            </w:r>
                          </w:p>
                          <w:p w14:paraId="260575D8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שם האב ______________________</w:t>
                            </w:r>
                          </w:p>
                          <w:p w14:paraId="3A86B44A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שם קודם (אם שונה) ______________</w:t>
                            </w:r>
                          </w:p>
                          <w:p w14:paraId="5CBF4609" w14:textId="77777777" w:rsidR="00EB3E61" w:rsidRPr="002909E2" w:rsidRDefault="00EB3E61" w:rsidP="00EB3E61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מצב משפחתי: רווק / ה    נשוי / אה   אלמן / ה   גרוש / ה     פרוד/ה</w:t>
                            </w:r>
                          </w:p>
                          <w:p w14:paraId="30EEA83A" w14:textId="77777777" w:rsidR="00EB3E61" w:rsidRPr="002909E2" w:rsidRDefault="00EB3E61" w:rsidP="00EB3E61">
                            <w:pPr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2909E2">
                              <w:rPr>
                                <w:rFonts w:asciiTheme="minorBidi" w:hAnsiTheme="minorBidi" w:cstheme="minorBidi"/>
                                <w:rtl/>
                              </w:rPr>
                              <w:t>תאריך לידה  __________________  ארץ לידה ____________</w:t>
                            </w:r>
                          </w:p>
                          <w:p w14:paraId="4EB8948F" w14:textId="77777777" w:rsidR="00EB3E61" w:rsidRPr="002909E2" w:rsidRDefault="00EB3E61" w:rsidP="00EB3E61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86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26.2pt;width:400.2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">
                <v:textbox>
                  <w:txbxContent>
                    <w:p w:rsidR="00EB3E61" w:rsidRPr="0047094F" w:rsidRDefault="00EB3E61" w:rsidP="00EB3E61">
                      <w:pPr>
                        <w:pStyle w:val="4"/>
                        <w:spacing w:line="360" w:lineRule="auto"/>
                        <w:jc w:val="left"/>
                        <w:rPr>
                          <w:rFonts w:asciiTheme="minorBidi" w:hAnsiTheme="minorBidi" w:cstheme="minorBidi"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47094F">
                        <w:rPr>
                          <w:rFonts w:asciiTheme="minorBidi" w:hAnsiTheme="minorBidi" w:cstheme="minorBidi"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א.פרטים אישיים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ת.ז. (9 ספרות)    ׀__׀__׀__׀__׀__׀__׀__׀__׀__׀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שם משפחה ___________________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 xml:space="preserve">שם פרטי     ___________________ 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מין             זכר   /  נקבה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שם האב ______________________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שם קודם (אם שונה) ______________</w:t>
                      </w:r>
                    </w:p>
                    <w:p w:rsidR="00EB3E61" w:rsidRPr="002909E2" w:rsidRDefault="00EB3E61" w:rsidP="00EB3E61">
                      <w:pPr>
                        <w:spacing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מצב משפחתי: רווק / ה    נשוי / אה   אלמן / ה   גרוש / ה     פרוד/ה</w:t>
                      </w:r>
                    </w:p>
                    <w:p w:rsidR="00EB3E61" w:rsidRPr="002909E2" w:rsidRDefault="00EB3E61" w:rsidP="00EB3E61">
                      <w:pPr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2909E2">
                        <w:rPr>
                          <w:rFonts w:asciiTheme="minorBidi" w:hAnsiTheme="minorBidi" w:cstheme="minorBidi"/>
                          <w:rtl/>
                        </w:rPr>
                        <w:t>תאריך לידה  __________________  ארץ לידה ____________</w:t>
                      </w:r>
                    </w:p>
                    <w:p w:rsidR="00EB3E61" w:rsidRPr="002909E2" w:rsidRDefault="00EB3E61" w:rsidP="00EB3E61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181A" w14:textId="77777777" w:rsidR="00EB3E61" w:rsidRPr="002909E2" w:rsidRDefault="00EB3E61" w:rsidP="00EB3E61">
      <w:pPr>
        <w:keepNext/>
        <w:outlineLvl w:val="3"/>
        <w:rPr>
          <w:rFonts w:ascii="David" w:hAnsi="David"/>
          <w:b/>
          <w:bCs/>
          <w:szCs w:val="24"/>
          <w:u w:val="single"/>
          <w:rtl/>
          <w:lang w:eastAsia="he-IL"/>
        </w:rPr>
      </w:pPr>
    </w:p>
    <w:p w14:paraId="5AA28DD6" w14:textId="77777777" w:rsidR="00EB3E61" w:rsidRPr="002909E2" w:rsidRDefault="00EB3E61" w:rsidP="00EB3E61">
      <w:pPr>
        <w:keepNext/>
        <w:outlineLvl w:val="3"/>
        <w:rPr>
          <w:rFonts w:ascii="David" w:hAnsi="David"/>
          <w:b/>
          <w:bCs/>
          <w:szCs w:val="24"/>
          <w:u w:val="single"/>
          <w:rtl/>
          <w:lang w:eastAsia="he-IL"/>
        </w:rPr>
      </w:pPr>
      <w:r w:rsidRPr="002909E2">
        <w:rPr>
          <w:rFonts w:ascii="David" w:hAnsi="David"/>
          <w:b/>
          <w:bCs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7C420" wp14:editId="4F1BDEDC">
                <wp:simplePos x="0" y="0"/>
                <wp:positionH relativeFrom="margin">
                  <wp:posOffset>-148590</wp:posOffset>
                </wp:positionH>
                <wp:positionV relativeFrom="paragraph">
                  <wp:posOffset>228600</wp:posOffset>
                </wp:positionV>
                <wp:extent cx="4838700" cy="27432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046A" w14:textId="77777777" w:rsidR="00EB3E61" w:rsidRPr="0047094F" w:rsidRDefault="00EB3E61" w:rsidP="00EB3E6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u w:val="single"/>
                                <w:rtl/>
                              </w:rPr>
                            </w:pPr>
                            <w:r w:rsidRPr="0047094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u w:val="single"/>
                                <w:rtl/>
                              </w:rPr>
                              <w:t>ב. כתובת מגורים</w:t>
                            </w:r>
                          </w:p>
                          <w:p w14:paraId="5D28069C" w14:textId="77777777" w:rsidR="00EB3E61" w:rsidRPr="00147C6F" w:rsidRDefault="00EB3E61" w:rsidP="00EB3E61">
                            <w:pPr>
                              <w:spacing w:line="36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ישוב ____________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_____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__ רחוב ______________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____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     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 xml:space="preserve">מס' בית 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______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מס' דירה ______ מיקוד ____________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___</w:t>
                            </w:r>
                          </w:p>
                          <w:p w14:paraId="63928009" w14:textId="77777777" w:rsidR="00EB3E61" w:rsidRPr="00147C6F" w:rsidRDefault="00EB3E61" w:rsidP="00EB3E61">
                            <w:pPr>
                              <w:spacing w:line="36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טלפון בבית _______________ טלפון נייד _______________</w:t>
                            </w:r>
                          </w:p>
                          <w:p w14:paraId="0646D2A8" w14:textId="77777777" w:rsidR="00EB3E61" w:rsidRDefault="00EB3E61" w:rsidP="00EB3E61">
                            <w:pPr>
                              <w:spacing w:line="36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טלפון בעבודה ______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________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</w:t>
                            </w:r>
                          </w:p>
                          <w:p w14:paraId="660C3465" w14:textId="77777777" w:rsidR="00EB3E61" w:rsidRDefault="00EB3E61" w:rsidP="00EB3E61">
                            <w:pPr>
                              <w:spacing w:line="36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מקום עבודה נוכחי _____________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________________</w:t>
                            </w:r>
                            <w:r w:rsidRPr="00147C6F">
                              <w:rPr>
                                <w:rFonts w:ascii="Arial" w:hAnsi="Arial" w:cs="Arial"/>
                                <w:rtl/>
                              </w:rPr>
                              <w:t>____</w:t>
                            </w:r>
                          </w:p>
                          <w:p w14:paraId="7D42FDD3" w14:textId="77777777" w:rsidR="00191553" w:rsidRPr="00147C6F" w:rsidRDefault="00191553" w:rsidP="00EB3E61">
                            <w:pPr>
                              <w:spacing w:line="36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תפקיד_________________________________________</w:t>
                            </w:r>
                          </w:p>
                          <w:p w14:paraId="0E108084" w14:textId="77777777" w:rsidR="00EB3E61" w:rsidRPr="00147C6F" w:rsidRDefault="00191553" w:rsidP="00191553">
                            <w:pPr>
                              <w:spacing w:line="360" w:lineRule="auto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כתובת דוא"ל__________________________________</w:t>
                            </w:r>
                            <w:r w:rsidR="00EB3E61" w:rsidRPr="00147C6F">
                              <w:rPr>
                                <w:rFonts w:ascii="Arial" w:hAnsi="Arial" w:cs="Arial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6852" id="Text Box 1" o:spid="_x0000_s1027" type="#_x0000_t202" style="position:absolute;left:0;text-align:left;margin-left:-11.7pt;margin-top:18pt;width:381pt;height:3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OMLQIAAFg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">
                <v:textbox>
                  <w:txbxContent>
                    <w:p w:rsidR="00EB3E61" w:rsidRPr="0047094F" w:rsidRDefault="00EB3E61" w:rsidP="00EB3E6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u w:val="single"/>
                          <w:rtl/>
                        </w:rPr>
                      </w:pPr>
                      <w:r w:rsidRPr="0047094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u w:val="single"/>
                          <w:rtl/>
                        </w:rPr>
                        <w:t>ב. כתובת מגורים</w:t>
                      </w:r>
                    </w:p>
                    <w:p w:rsidR="00EB3E61" w:rsidRPr="00147C6F" w:rsidRDefault="00EB3E61" w:rsidP="00EB3E61">
                      <w:pPr>
                        <w:spacing w:line="360" w:lineRule="auto"/>
                        <w:rPr>
                          <w:rFonts w:ascii="Arial" w:hAnsi="Arial" w:cs="Arial"/>
                          <w:rtl/>
                        </w:rPr>
                      </w:pPr>
                      <w:r w:rsidRPr="00147C6F">
                        <w:rPr>
                          <w:rFonts w:ascii="Arial" w:hAnsi="Arial" w:cs="Arial"/>
                          <w:rtl/>
                        </w:rPr>
                        <w:t>ישוב ____________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_____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>__ רחוב ______________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____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 xml:space="preserve">_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 xml:space="preserve">         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 xml:space="preserve">מס' בית 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______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>מס' דירה ______ מיקוד ____________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>___</w:t>
                      </w:r>
                    </w:p>
                    <w:p w:rsidR="00EB3E61" w:rsidRPr="00147C6F" w:rsidRDefault="00EB3E61" w:rsidP="00EB3E61">
                      <w:pPr>
                        <w:spacing w:line="360" w:lineRule="auto"/>
                        <w:rPr>
                          <w:rFonts w:ascii="Arial" w:hAnsi="Arial" w:cs="Arial"/>
                          <w:rtl/>
                        </w:rPr>
                      </w:pPr>
                      <w:r w:rsidRPr="00147C6F">
                        <w:rPr>
                          <w:rFonts w:ascii="Arial" w:hAnsi="Arial" w:cs="Arial"/>
                          <w:rtl/>
                        </w:rPr>
                        <w:t>טלפון בבית _______________ טלפון נייד _______________</w:t>
                      </w:r>
                    </w:p>
                    <w:p w:rsidR="00EB3E61" w:rsidRDefault="00EB3E61" w:rsidP="00EB3E61">
                      <w:pPr>
                        <w:spacing w:line="360" w:lineRule="auto"/>
                        <w:rPr>
                          <w:rFonts w:ascii="Arial" w:hAnsi="Arial" w:cs="Arial"/>
                          <w:rtl/>
                        </w:rPr>
                      </w:pPr>
                      <w:r w:rsidRPr="00147C6F">
                        <w:rPr>
                          <w:rFonts w:ascii="Arial" w:hAnsi="Arial" w:cs="Arial"/>
                          <w:rtl/>
                        </w:rPr>
                        <w:t>טלפון בעבודה ______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________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>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</w:t>
                      </w:r>
                    </w:p>
                    <w:p w:rsidR="00EB3E61" w:rsidRDefault="00EB3E61" w:rsidP="00EB3E61">
                      <w:pPr>
                        <w:spacing w:line="360" w:lineRule="auto"/>
                        <w:rPr>
                          <w:rFonts w:ascii="Arial" w:hAnsi="Arial" w:cs="Arial"/>
                          <w:rtl/>
                        </w:rPr>
                      </w:pPr>
                      <w:r w:rsidRPr="00147C6F">
                        <w:rPr>
                          <w:rFonts w:ascii="Arial" w:hAnsi="Arial" w:cs="Arial"/>
                          <w:rtl/>
                        </w:rPr>
                        <w:t>מקום עבודה נוכחי _____________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________________</w:t>
                      </w:r>
                      <w:r w:rsidRPr="00147C6F">
                        <w:rPr>
                          <w:rFonts w:ascii="Arial" w:hAnsi="Arial" w:cs="Arial"/>
                          <w:rtl/>
                        </w:rPr>
                        <w:t>____</w:t>
                      </w:r>
                    </w:p>
                    <w:p w:rsidR="00191553" w:rsidRPr="00147C6F" w:rsidRDefault="00191553" w:rsidP="00EB3E61">
                      <w:pPr>
                        <w:spacing w:line="360" w:lineRule="auto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תפקיד_________________________________________</w:t>
                      </w:r>
                    </w:p>
                    <w:p w:rsidR="00EB3E61" w:rsidRPr="00147C6F" w:rsidRDefault="00191553" w:rsidP="00191553">
                      <w:pPr>
                        <w:spacing w:line="360" w:lineRule="auto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 כתובת דוא"ל__________________________________</w:t>
                      </w:r>
                      <w:r w:rsidR="00EB3E61" w:rsidRPr="00147C6F">
                        <w:rPr>
                          <w:rFonts w:ascii="Arial" w:hAnsi="Arial" w:cs="Arial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83644" w14:textId="77777777" w:rsidR="00191553" w:rsidRDefault="00EB3E61" w:rsidP="00EB3E61">
      <w:pPr>
        <w:keepNext/>
        <w:outlineLvl w:val="3"/>
        <w:rPr>
          <w:rFonts w:ascii="David" w:hAnsi="David"/>
          <w:szCs w:val="24"/>
          <w:rtl/>
          <w:lang w:eastAsia="he-IL"/>
        </w:rPr>
      </w:pPr>
      <w:r>
        <w:rPr>
          <w:rFonts w:ascii="David" w:hAnsi="David"/>
          <w:szCs w:val="24"/>
          <w:rtl/>
          <w:lang w:eastAsia="he-IL"/>
        </w:rPr>
        <w:tab/>
      </w:r>
    </w:p>
    <w:p w14:paraId="06B69B49" w14:textId="77777777" w:rsidR="00EB3E61" w:rsidRPr="00EB3E61" w:rsidRDefault="00EB3E61" w:rsidP="00EB3E61">
      <w:pPr>
        <w:keepNext/>
        <w:outlineLvl w:val="3"/>
        <w:rPr>
          <w:rFonts w:ascii="David" w:hAnsi="David"/>
          <w:szCs w:val="24"/>
          <w:lang w:eastAsia="he-IL"/>
        </w:rPr>
      </w:pP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 w:hint="cs"/>
          <w:szCs w:val="24"/>
          <w:rtl/>
          <w:lang w:eastAsia="he-IL"/>
        </w:rPr>
        <w:t>../2</w:t>
      </w:r>
    </w:p>
    <w:p w14:paraId="266FE50F" w14:textId="77777777" w:rsidR="00EB3E61" w:rsidRDefault="00EB3E61" w:rsidP="00EB3E61">
      <w:pPr>
        <w:keepNext/>
        <w:outlineLvl w:val="3"/>
        <w:rPr>
          <w:rFonts w:ascii="David" w:hAnsi="David"/>
          <w:b/>
          <w:bCs/>
          <w:szCs w:val="24"/>
          <w:u w:val="single"/>
          <w:rtl/>
          <w:lang w:eastAsia="he-IL"/>
        </w:rPr>
      </w:pPr>
    </w:p>
    <w:p w14:paraId="2DB34A5D" w14:textId="77777777" w:rsidR="00EB3E61" w:rsidRPr="00EB3E61" w:rsidRDefault="00EB3E61" w:rsidP="00EB3E61">
      <w:pPr>
        <w:keepNext/>
        <w:outlineLvl w:val="3"/>
        <w:rPr>
          <w:rFonts w:ascii="David" w:hAnsi="David"/>
          <w:szCs w:val="24"/>
          <w:rtl/>
          <w:lang w:eastAsia="he-IL"/>
        </w:rPr>
      </w:pP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  <w:r>
        <w:rPr>
          <w:rFonts w:ascii="David" w:hAnsi="David"/>
          <w:szCs w:val="24"/>
          <w:rtl/>
          <w:lang w:eastAsia="he-IL"/>
        </w:rPr>
        <w:tab/>
      </w:r>
    </w:p>
    <w:p w14:paraId="5238AA6D" w14:textId="77777777" w:rsidR="00EB3E61" w:rsidRDefault="00EB3E61" w:rsidP="00EB3E61">
      <w:pPr>
        <w:keepNext/>
        <w:outlineLvl w:val="3"/>
        <w:rPr>
          <w:rFonts w:ascii="David" w:hAnsi="David"/>
          <w:b/>
          <w:bCs/>
          <w:szCs w:val="24"/>
          <w:u w:val="single"/>
          <w:rtl/>
          <w:lang w:eastAsia="he-IL"/>
        </w:rPr>
      </w:pPr>
    </w:p>
    <w:p w14:paraId="62EEECDD" w14:textId="77777777" w:rsidR="00EB3E61" w:rsidRPr="002909E2" w:rsidRDefault="00EB3E61" w:rsidP="00EB3E61">
      <w:pPr>
        <w:pStyle w:val="a9"/>
        <w:keepNext/>
        <w:numPr>
          <w:ilvl w:val="0"/>
          <w:numId w:val="41"/>
        </w:numPr>
        <w:contextualSpacing/>
        <w:outlineLvl w:val="3"/>
        <w:rPr>
          <w:rFonts w:ascii="David" w:hAnsi="David"/>
          <w:szCs w:val="24"/>
          <w:rtl/>
          <w:lang w:eastAsia="he-IL"/>
        </w:rPr>
      </w:pPr>
      <w:r w:rsidRPr="002909E2">
        <w:rPr>
          <w:rFonts w:ascii="David" w:hAnsi="David"/>
          <w:szCs w:val="24"/>
          <w:rtl/>
          <w:lang w:eastAsia="he-IL"/>
        </w:rPr>
        <w:t xml:space="preserve"> 2  -  </w:t>
      </w:r>
    </w:p>
    <w:p w14:paraId="0301CF41" w14:textId="77777777" w:rsidR="00EB3E61" w:rsidRPr="0047094F" w:rsidRDefault="00EB3E61" w:rsidP="00EB3E61">
      <w:pPr>
        <w:keepNext/>
        <w:outlineLvl w:val="3"/>
        <w:rPr>
          <w:rFonts w:asciiTheme="minorBidi" w:hAnsiTheme="minorBidi" w:cstheme="minorBidi"/>
          <w:b/>
          <w:bCs/>
          <w:color w:val="2F5496" w:themeColor="accent1" w:themeShade="BF"/>
          <w:sz w:val="28"/>
          <w:u w:val="single"/>
          <w:rtl/>
          <w:lang w:eastAsia="he-IL"/>
        </w:rPr>
      </w:pPr>
      <w:r w:rsidRPr="0047094F">
        <w:rPr>
          <w:rFonts w:asciiTheme="minorBidi" w:hAnsiTheme="minorBidi" w:cstheme="minorBidi"/>
          <w:b/>
          <w:bCs/>
          <w:color w:val="2F5496" w:themeColor="accent1" w:themeShade="BF"/>
          <w:sz w:val="28"/>
          <w:u w:val="single"/>
          <w:rtl/>
          <w:lang w:eastAsia="he-IL"/>
        </w:rPr>
        <w:t>ג. פרטי השכלה</w:t>
      </w:r>
    </w:p>
    <w:p w14:paraId="7778927A" w14:textId="77777777" w:rsidR="00EB3E61" w:rsidRPr="002909E2" w:rsidRDefault="00EB3E61" w:rsidP="00EB3E61">
      <w:pPr>
        <w:rPr>
          <w:rFonts w:asciiTheme="minorBidi" w:hAnsiTheme="minorBidi" w:cstheme="minorBidi"/>
          <w:b/>
          <w:bCs/>
          <w:noProof w:val="0"/>
          <w:szCs w:val="24"/>
          <w:rtl/>
          <w:lang w:eastAsia="he-IL"/>
        </w:rPr>
      </w:pPr>
    </w:p>
    <w:p w14:paraId="6798566B" w14:textId="77777777" w:rsidR="00EB3E61" w:rsidRPr="002909E2" w:rsidRDefault="00EB3E61" w:rsidP="00EB3E61">
      <w:pPr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>פירוט הלימודים האקדמאיים (הקפד/י למלא את הפרטים באופן מדויק):</w:t>
      </w:r>
    </w:p>
    <w:tbl>
      <w:tblPr>
        <w:tblpPr w:leftFromText="180" w:rightFromText="180" w:vertAnchor="text" w:horzAnchor="margin" w:tblpXSpec="right" w:tblpY="212"/>
        <w:bidiVisual/>
        <w:tblW w:w="8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"/>
        <w:gridCol w:w="1847"/>
        <w:gridCol w:w="1944"/>
        <w:gridCol w:w="2268"/>
        <w:gridCol w:w="1417"/>
      </w:tblGrid>
      <w:tr w:rsidR="00EB3E61" w:rsidRPr="002909E2" w14:paraId="07373BB8" w14:textId="77777777" w:rsidTr="003722F4">
        <w:trPr>
          <w:trHeight w:val="281"/>
        </w:trPr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A3840A1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 xml:space="preserve">  תואר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</w:tcBorders>
            <w:shd w:val="clear" w:color="auto" w:fill="C0C0C0"/>
          </w:tcPr>
          <w:p w14:paraId="3B1440B2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 xml:space="preserve">     חוג / מגמה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</w:tcBorders>
            <w:shd w:val="clear" w:color="auto" w:fill="C0C0C0"/>
          </w:tcPr>
          <w:p w14:paraId="1302CF33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 xml:space="preserve">     בין השנים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</w:tcBorders>
            <w:shd w:val="clear" w:color="auto" w:fill="C0C0C0"/>
          </w:tcPr>
          <w:p w14:paraId="6DD38588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 xml:space="preserve">    שם המוסד *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C0C0C0"/>
          </w:tcPr>
          <w:p w14:paraId="66B6A079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>ארץ</w:t>
            </w:r>
          </w:p>
        </w:tc>
      </w:tr>
      <w:tr w:rsidR="00EB3E61" w:rsidRPr="002909E2" w14:paraId="7BA050E8" w14:textId="77777777" w:rsidTr="003722F4">
        <w:trPr>
          <w:trHeight w:val="301"/>
        </w:trPr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6CFABBB0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  <w:t>B.A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F3177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99D09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AA574F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4410D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  <w:tr w:rsidR="00EB3E61" w:rsidRPr="002909E2" w14:paraId="05083C04" w14:textId="77777777" w:rsidTr="003722F4">
        <w:trPr>
          <w:trHeight w:val="301"/>
        </w:trPr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504CD588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  <w:t>M.A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8A8FC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79893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50EC0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3C34D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  <w:tr w:rsidR="00EB3E61" w:rsidRPr="002909E2" w14:paraId="58C5C907" w14:textId="77777777" w:rsidTr="003722F4">
        <w:trPr>
          <w:trHeight w:val="301"/>
        </w:trPr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27F30D2B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  <w:t>PH.D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CE870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DE4E8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3786A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F5612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  <w:tr w:rsidR="00EB3E61" w:rsidRPr="002909E2" w14:paraId="548218F0" w14:textId="77777777" w:rsidTr="003722F4">
        <w:trPr>
          <w:trHeight w:val="301"/>
        </w:trPr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36BDFF3D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>לימודי תעודה וקורסים בתחום הזקנה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59E01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BB53D9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C6A3F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4D87D" w14:textId="77777777" w:rsidR="00EB3E61" w:rsidRPr="00CB79D8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</w:tbl>
    <w:p w14:paraId="1E038DC0" w14:textId="77777777" w:rsidR="00EB3E61" w:rsidRDefault="00EB3E61" w:rsidP="00EB3E61">
      <w:pPr>
        <w:rPr>
          <w:rFonts w:asciiTheme="minorBidi" w:hAnsiTheme="minorBidi" w:cstheme="minorBidi"/>
          <w:noProof w:val="0"/>
          <w:color w:val="1F497D"/>
          <w:szCs w:val="24"/>
          <w:shd w:val="clear" w:color="auto" w:fill="FFFFFF"/>
          <w:rtl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>* מוסד בחו"ל יירשם באנגלית</w:t>
      </w:r>
    </w:p>
    <w:p w14:paraId="0961BB12" w14:textId="77777777" w:rsidR="00EB3E61" w:rsidRPr="002909E2" w:rsidRDefault="00EB3E61" w:rsidP="00EB3E61">
      <w:pPr>
        <w:rPr>
          <w:rFonts w:asciiTheme="minorBidi" w:hAnsiTheme="minorBidi" w:cstheme="minorBidi"/>
          <w:noProof w:val="0"/>
          <w:color w:val="1F497D"/>
          <w:szCs w:val="24"/>
          <w:shd w:val="clear" w:color="auto" w:fill="FFFFFF"/>
          <w:rtl/>
          <w:lang w:eastAsia="he-IL"/>
        </w:rPr>
      </w:pPr>
    </w:p>
    <w:p w14:paraId="05525D7C" w14:textId="77777777" w:rsidR="00EB3E61" w:rsidRPr="002909E2" w:rsidRDefault="00EB3E61" w:rsidP="00EB3E61">
      <w:pPr>
        <w:rPr>
          <w:rFonts w:asciiTheme="minorBidi" w:hAnsiTheme="minorBidi" w:cstheme="minorBidi"/>
          <w:noProof w:val="0"/>
          <w:color w:val="1F497D"/>
          <w:szCs w:val="24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right" w:tblpY="391"/>
        <w:bidiVisual/>
        <w:tblW w:w="8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"/>
        <w:gridCol w:w="2126"/>
        <w:gridCol w:w="1843"/>
        <w:gridCol w:w="2835"/>
        <w:gridCol w:w="1276"/>
      </w:tblGrid>
      <w:tr w:rsidR="00EB3E61" w:rsidRPr="002909E2" w14:paraId="3376B0DA" w14:textId="77777777" w:rsidTr="003722F4">
        <w:trPr>
          <w:trHeight w:val="281"/>
        </w:trPr>
        <w:tc>
          <w:tcPr>
            <w:tcW w:w="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D91D83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</w:tcBorders>
            <w:shd w:val="clear" w:color="auto" w:fill="C0C0C0"/>
          </w:tcPr>
          <w:p w14:paraId="7B4DFEA8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>עבודה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</w:tcBorders>
            <w:shd w:val="clear" w:color="auto" w:fill="C0C0C0"/>
          </w:tcPr>
          <w:p w14:paraId="7A2F6B96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 xml:space="preserve">     בין השנים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</w:tcBorders>
            <w:shd w:val="clear" w:color="auto" w:fill="C0C0C0"/>
          </w:tcPr>
          <w:p w14:paraId="083F63BD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 xml:space="preserve">    שם המוסד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double" w:sz="4" w:space="0" w:color="auto"/>
              <w:right w:val="single" w:sz="1" w:space="0" w:color="000000"/>
            </w:tcBorders>
            <w:shd w:val="clear" w:color="auto" w:fill="C0C0C0"/>
          </w:tcPr>
          <w:p w14:paraId="02E20216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  <w:r w:rsidRPr="002909E2"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  <w:t>ארץ</w:t>
            </w:r>
          </w:p>
        </w:tc>
      </w:tr>
      <w:tr w:rsidR="00EB3E61" w:rsidRPr="002909E2" w14:paraId="5050E9AF" w14:textId="77777777" w:rsidTr="003722F4">
        <w:trPr>
          <w:trHeight w:val="301"/>
        </w:trPr>
        <w:tc>
          <w:tcPr>
            <w:tcW w:w="292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6B6B7123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049AC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70C00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41E89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45300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  <w:tr w:rsidR="00EB3E61" w:rsidRPr="002909E2" w14:paraId="765B2759" w14:textId="77777777" w:rsidTr="003722F4">
        <w:trPr>
          <w:trHeight w:val="301"/>
        </w:trPr>
        <w:tc>
          <w:tcPr>
            <w:tcW w:w="292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4B21D1BD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lang w:eastAsia="he-I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82077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826924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88A47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DBDE6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  <w:tr w:rsidR="00EB3E61" w:rsidRPr="002909E2" w14:paraId="004CE2EF" w14:textId="77777777" w:rsidTr="003722F4">
        <w:trPr>
          <w:trHeight w:val="301"/>
        </w:trPr>
        <w:tc>
          <w:tcPr>
            <w:tcW w:w="292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220178D8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5C585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74AFE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DDA5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7E805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  <w:tr w:rsidR="00EB3E61" w:rsidRPr="002909E2" w14:paraId="6C927B35" w14:textId="77777777" w:rsidTr="003722F4">
        <w:trPr>
          <w:trHeight w:val="301"/>
        </w:trPr>
        <w:tc>
          <w:tcPr>
            <w:tcW w:w="292" w:type="dxa"/>
            <w:tcBorders>
              <w:left w:val="single" w:sz="1" w:space="0" w:color="000000"/>
              <w:bottom w:val="single" w:sz="1" w:space="0" w:color="000000"/>
              <w:right w:val="double" w:sz="4" w:space="0" w:color="auto"/>
            </w:tcBorders>
            <w:shd w:val="clear" w:color="auto" w:fill="C0C0C0"/>
          </w:tcPr>
          <w:p w14:paraId="20AA9982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FC9EC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245B6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9554D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A19F4" w14:textId="77777777" w:rsidR="00EB3E61" w:rsidRPr="002909E2" w:rsidRDefault="00EB3E61" w:rsidP="003722F4">
            <w:pPr>
              <w:suppressLineNumbers/>
              <w:suppressAutoHyphens/>
              <w:snapToGrid w:val="0"/>
              <w:ind w:left="27"/>
              <w:rPr>
                <w:rFonts w:asciiTheme="minorBidi" w:hAnsiTheme="minorBidi" w:cstheme="minorBidi"/>
                <w:noProof w:val="0"/>
                <w:szCs w:val="24"/>
                <w:rtl/>
                <w:lang w:eastAsia="he-IL"/>
              </w:rPr>
            </w:pPr>
          </w:p>
        </w:tc>
      </w:tr>
    </w:tbl>
    <w:p w14:paraId="4A8D8ABA" w14:textId="77777777" w:rsidR="00EB3E61" w:rsidRPr="0047094F" w:rsidRDefault="00EB3E61" w:rsidP="00EB3E61">
      <w:pPr>
        <w:rPr>
          <w:rFonts w:asciiTheme="minorBidi" w:hAnsiTheme="minorBidi" w:cstheme="minorBidi"/>
          <w:b/>
          <w:bCs/>
          <w:noProof w:val="0"/>
          <w:color w:val="2F5496" w:themeColor="accent1" w:themeShade="BF"/>
          <w:sz w:val="28"/>
          <w:rtl/>
          <w:lang w:eastAsia="he-IL"/>
        </w:rPr>
      </w:pPr>
      <w:r w:rsidRPr="0047094F">
        <w:rPr>
          <w:rFonts w:asciiTheme="minorBidi" w:hAnsiTheme="minorBidi" w:cstheme="minorBidi"/>
          <w:b/>
          <w:bCs/>
          <w:noProof w:val="0"/>
          <w:color w:val="2F5496" w:themeColor="accent1" w:themeShade="BF"/>
          <w:sz w:val="28"/>
          <w:rtl/>
          <w:lang w:eastAsia="he-IL"/>
        </w:rPr>
        <w:t xml:space="preserve">ד. </w:t>
      </w:r>
      <w:r w:rsidRPr="0047094F">
        <w:rPr>
          <w:rFonts w:asciiTheme="minorBidi" w:hAnsiTheme="minorBidi" w:cstheme="minorBidi"/>
          <w:b/>
          <w:bCs/>
          <w:noProof w:val="0"/>
          <w:color w:val="2F5496" w:themeColor="accent1" w:themeShade="BF"/>
          <w:sz w:val="28"/>
          <w:u w:val="single"/>
          <w:rtl/>
          <w:lang w:eastAsia="he-IL"/>
        </w:rPr>
        <w:t>פירוט ניסיון בעבודה בתחום הזקנה</w:t>
      </w:r>
    </w:p>
    <w:p w14:paraId="330FDFC2" w14:textId="77777777" w:rsidR="00EB3E61" w:rsidRPr="002909E2" w:rsidRDefault="00EB3E61" w:rsidP="00EB3E61">
      <w:pPr>
        <w:keepNext/>
        <w:outlineLvl w:val="3"/>
        <w:rPr>
          <w:rFonts w:asciiTheme="minorBidi" w:hAnsiTheme="minorBidi" w:cstheme="minorBidi"/>
          <w:b/>
          <w:bCs/>
          <w:szCs w:val="24"/>
          <w:u w:val="single"/>
          <w:rtl/>
          <w:lang w:eastAsia="he-IL"/>
        </w:rPr>
      </w:pPr>
    </w:p>
    <w:p w14:paraId="0307D552" w14:textId="77777777" w:rsidR="00EB3E61" w:rsidRPr="0047094F" w:rsidRDefault="00EB3E61" w:rsidP="00EB3E61">
      <w:pPr>
        <w:keepNext/>
        <w:outlineLvl w:val="3"/>
        <w:rPr>
          <w:rFonts w:asciiTheme="minorBidi" w:hAnsiTheme="minorBidi" w:cstheme="minorBidi"/>
          <w:b/>
          <w:bCs/>
          <w:color w:val="2F5496" w:themeColor="accent1" w:themeShade="BF"/>
          <w:sz w:val="28"/>
          <w:u w:val="single"/>
          <w:rtl/>
          <w:lang w:eastAsia="he-IL"/>
        </w:rPr>
      </w:pPr>
      <w:r w:rsidRPr="0047094F">
        <w:rPr>
          <w:rFonts w:asciiTheme="minorBidi" w:hAnsiTheme="minorBidi" w:cstheme="minorBidi"/>
          <w:b/>
          <w:bCs/>
          <w:color w:val="2F5496" w:themeColor="accent1" w:themeShade="BF"/>
          <w:sz w:val="28"/>
          <w:u w:val="single"/>
          <w:rtl/>
          <w:lang w:eastAsia="he-IL"/>
        </w:rPr>
        <w:t xml:space="preserve">ה. תעודות ומסמכים: </w:t>
      </w:r>
    </w:p>
    <w:p w14:paraId="5E8F54F9" w14:textId="77777777" w:rsidR="00EB3E61" w:rsidRPr="002909E2" w:rsidRDefault="00EB3E61" w:rsidP="00EB3E61">
      <w:pPr>
        <w:rPr>
          <w:rFonts w:asciiTheme="minorBidi" w:hAnsiTheme="minorBidi" w:cstheme="minorBidi"/>
          <w:b/>
          <w:bCs/>
          <w:noProof w:val="0"/>
          <w:szCs w:val="24"/>
          <w:rtl/>
          <w:lang w:eastAsia="he-IL"/>
        </w:rPr>
      </w:pPr>
    </w:p>
    <w:p w14:paraId="3BBBB86A" w14:textId="77777777" w:rsidR="00EB3E61" w:rsidRPr="002909E2" w:rsidRDefault="00EB3E61" w:rsidP="00EB3E61">
      <w:pPr>
        <w:tabs>
          <w:tab w:val="left" w:pos="84"/>
        </w:tabs>
        <w:spacing w:after="120" w:line="360" w:lineRule="auto"/>
        <w:ind w:left="84"/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תעודות ומסמכים שיש לצרף לבקשה לרישום: </w:t>
      </w:r>
    </w:p>
    <w:p w14:paraId="2B9E90D4" w14:textId="77777777" w:rsidR="00EB3E61" w:rsidRPr="002909E2" w:rsidRDefault="00EB3E61" w:rsidP="00EB3E61">
      <w:pPr>
        <w:numPr>
          <w:ilvl w:val="0"/>
          <w:numId w:val="40"/>
        </w:numPr>
        <w:tabs>
          <w:tab w:val="left" w:pos="368"/>
        </w:tabs>
        <w:spacing w:after="120" w:line="360" w:lineRule="auto"/>
        <w:ind w:left="360"/>
        <w:rPr>
          <w:rFonts w:asciiTheme="minorBidi" w:hAnsiTheme="minorBidi" w:cstheme="minorBidi"/>
          <w:noProof w:val="0"/>
          <w:szCs w:val="24"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צילום תעודת לימודי </w:t>
      </w:r>
      <w:r w:rsidRPr="002909E2">
        <w:rPr>
          <w:rFonts w:asciiTheme="minorBidi" w:hAnsiTheme="minorBidi" w:cstheme="minorBidi"/>
          <w:noProof w:val="0"/>
          <w:szCs w:val="24"/>
          <w:lang w:eastAsia="he-IL"/>
        </w:rPr>
        <w:t>BA</w:t>
      </w: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/ </w:t>
      </w:r>
      <w:r w:rsidRPr="002909E2">
        <w:rPr>
          <w:rFonts w:asciiTheme="minorBidi" w:hAnsiTheme="minorBidi" w:cstheme="minorBidi"/>
          <w:noProof w:val="0"/>
          <w:szCs w:val="24"/>
          <w:lang w:eastAsia="he-IL"/>
        </w:rPr>
        <w:t xml:space="preserve"> MA</w:t>
      </w: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/ דוקטורט / לימודי תעודה / קורסים בתחום הזקנה. </w:t>
      </w:r>
    </w:p>
    <w:p w14:paraId="7D26D214" w14:textId="77777777" w:rsidR="00EB3E61" w:rsidRDefault="00EB3E61" w:rsidP="00EB3E61">
      <w:pPr>
        <w:numPr>
          <w:ilvl w:val="0"/>
          <w:numId w:val="40"/>
        </w:numPr>
        <w:tabs>
          <w:tab w:val="left" w:pos="368"/>
        </w:tabs>
        <w:spacing w:after="120" w:line="360" w:lineRule="auto"/>
        <w:ind w:left="360"/>
        <w:rPr>
          <w:rFonts w:asciiTheme="minorBidi" w:hAnsiTheme="minorBidi" w:cstheme="minorBidi"/>
          <w:noProof w:val="0"/>
          <w:szCs w:val="24"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>צילום תעודת זהות והספח (אם לא מופיע אישור אזרחות ישראלית, בתעודת הזהות או בספח, יש לצרף גם צילום דרכון או אישור ממשרד הפנים המעיד על אזרחות ישראלית).</w:t>
      </w:r>
    </w:p>
    <w:p w14:paraId="55564AE4" w14:textId="77777777" w:rsidR="00EB3E61" w:rsidRDefault="00EB3E61" w:rsidP="00EB3E61">
      <w:pPr>
        <w:tabs>
          <w:tab w:val="left" w:pos="368"/>
        </w:tabs>
        <w:spacing w:after="120"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>
        <w:rPr>
          <w:rFonts w:asciiTheme="minorBidi" w:hAnsiTheme="minorBidi" w:cstheme="minorBidi" w:hint="cs"/>
          <w:noProof w:val="0"/>
          <w:szCs w:val="24"/>
          <w:rtl/>
          <w:lang w:eastAsia="he-IL"/>
        </w:rPr>
        <w:t>.. /3</w:t>
      </w:r>
    </w:p>
    <w:p w14:paraId="6A83EFF5" w14:textId="77777777" w:rsidR="00EB3E61" w:rsidRDefault="00EB3E61" w:rsidP="00EB3E61">
      <w:pPr>
        <w:tabs>
          <w:tab w:val="left" w:pos="368"/>
        </w:tabs>
        <w:spacing w:after="120"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62996FC1" w14:textId="77777777" w:rsidR="00EB3E61" w:rsidRDefault="00EB3E61" w:rsidP="00EB3E61">
      <w:pPr>
        <w:tabs>
          <w:tab w:val="left" w:pos="368"/>
        </w:tabs>
        <w:spacing w:after="120"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33613294" w14:textId="77777777" w:rsidR="00EB3E61" w:rsidRPr="002909E2" w:rsidRDefault="00EB3E61" w:rsidP="00EB3E61">
      <w:pPr>
        <w:tabs>
          <w:tab w:val="left" w:pos="368"/>
        </w:tabs>
        <w:spacing w:after="120" w:line="360" w:lineRule="auto"/>
        <w:rPr>
          <w:rFonts w:asciiTheme="minorBidi" w:hAnsiTheme="minorBidi" w:cstheme="minorBidi"/>
          <w:noProof w:val="0"/>
          <w:szCs w:val="24"/>
          <w:lang w:eastAsia="he-IL"/>
        </w:rPr>
      </w:pPr>
    </w:p>
    <w:p w14:paraId="32DE2E16" w14:textId="77777777" w:rsidR="00EB3E61" w:rsidRPr="002909E2" w:rsidRDefault="00EB3E61" w:rsidP="00EB3E61">
      <w:pPr>
        <w:pStyle w:val="a9"/>
        <w:numPr>
          <w:ilvl w:val="0"/>
          <w:numId w:val="41"/>
        </w:numPr>
        <w:tabs>
          <w:tab w:val="left" w:pos="368"/>
        </w:tabs>
        <w:spacing w:after="120" w:line="360" w:lineRule="auto"/>
        <w:contextualSpacing/>
        <w:rPr>
          <w:rFonts w:asciiTheme="minorBidi" w:hAnsiTheme="minorBidi" w:cstheme="minorBidi"/>
          <w:noProof w:val="0"/>
          <w:szCs w:val="24"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3  -  </w:t>
      </w:r>
    </w:p>
    <w:p w14:paraId="109ABF10" w14:textId="77777777" w:rsidR="00EB3E61" w:rsidRPr="002909E2" w:rsidRDefault="00EB3E61" w:rsidP="00EB3E61">
      <w:pPr>
        <w:pStyle w:val="a9"/>
        <w:tabs>
          <w:tab w:val="left" w:pos="368"/>
        </w:tabs>
        <w:spacing w:after="120" w:line="360" w:lineRule="auto"/>
        <w:ind w:left="3240"/>
        <w:rPr>
          <w:rFonts w:asciiTheme="minorBidi" w:hAnsiTheme="minorBidi" w:cstheme="minorBidi"/>
          <w:noProof w:val="0"/>
          <w:szCs w:val="24"/>
          <w:lang w:eastAsia="he-IL"/>
        </w:rPr>
      </w:pPr>
    </w:p>
    <w:p w14:paraId="1BA07DB7" w14:textId="77777777" w:rsidR="00EB3E61" w:rsidRPr="00EB3E61" w:rsidRDefault="00EB3E61" w:rsidP="00EB3E61">
      <w:pPr>
        <w:numPr>
          <w:ilvl w:val="0"/>
          <w:numId w:val="40"/>
        </w:numPr>
        <w:tabs>
          <w:tab w:val="left" w:pos="368"/>
        </w:tabs>
        <w:spacing w:after="120" w:line="360" w:lineRule="auto"/>
        <w:ind w:left="360" w:right="720"/>
        <w:jc w:val="both"/>
        <w:rPr>
          <w:rFonts w:asciiTheme="minorBidi" w:hAnsiTheme="minorBidi" w:cstheme="minorBidi"/>
          <w:i/>
          <w:iCs/>
          <w:noProof w:val="0"/>
          <w:szCs w:val="24"/>
          <w:lang w:eastAsia="he-IL"/>
        </w:rPr>
      </w:pPr>
      <w:r w:rsidRPr="00FD5B34">
        <w:rPr>
          <w:rFonts w:asciiTheme="minorBidi" w:hAnsiTheme="minorBidi" w:cstheme="minorBidi"/>
          <w:b/>
          <w:bCs/>
          <w:noProof w:val="0"/>
          <w:szCs w:val="24"/>
          <w:rtl/>
          <w:lang w:eastAsia="he-IL"/>
        </w:rPr>
        <w:t>יש לצרף תשלום של</w:t>
      </w:r>
      <w:r w:rsidRPr="00FD5B34">
        <w:rPr>
          <w:rFonts w:asciiTheme="minorBidi" w:hAnsiTheme="minorBidi" w:cstheme="minorBidi" w:hint="cs"/>
          <w:b/>
          <w:bCs/>
          <w:noProof w:val="0"/>
          <w:szCs w:val="24"/>
          <w:rtl/>
          <w:lang w:eastAsia="he-IL"/>
        </w:rPr>
        <w:t xml:space="preserve"> </w:t>
      </w:r>
      <w:r w:rsidRPr="00FD5B34">
        <w:rPr>
          <w:rFonts w:asciiTheme="minorBidi" w:hAnsiTheme="minorBidi" w:cstheme="minorBidi"/>
          <w:b/>
          <w:bCs/>
          <w:noProof w:val="0"/>
          <w:szCs w:val="24"/>
          <w:rtl/>
          <w:lang w:eastAsia="he-IL"/>
        </w:rPr>
        <w:t>-.50 ₪</w:t>
      </w:r>
      <w:r w:rsidRPr="00EB3E61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 עבור רישום גרונטולוג בפנקס הגרונטולוגים. ההרשמה הינה לשלוש שנים. </w:t>
      </w:r>
    </w:p>
    <w:p w14:paraId="77039218" w14:textId="77777777" w:rsidR="00EB3E61" w:rsidRDefault="00EB3E61" w:rsidP="00EB3E61">
      <w:pPr>
        <w:numPr>
          <w:ilvl w:val="0"/>
          <w:numId w:val="40"/>
        </w:numPr>
        <w:tabs>
          <w:tab w:val="left" w:pos="368"/>
        </w:tabs>
        <w:spacing w:after="120" w:line="360" w:lineRule="auto"/>
        <w:ind w:left="360" w:right="720"/>
        <w:jc w:val="both"/>
        <w:rPr>
          <w:rFonts w:asciiTheme="minorBidi" w:hAnsiTheme="minorBidi" w:cstheme="minorBidi"/>
          <w:i/>
          <w:iCs/>
          <w:noProof w:val="0"/>
          <w:szCs w:val="24"/>
          <w:lang w:eastAsia="he-IL"/>
        </w:rPr>
      </w:pPr>
      <w:r w:rsidRPr="002909E2">
        <w:rPr>
          <w:rFonts w:asciiTheme="minorBidi" w:hAnsiTheme="minorBidi" w:cstheme="minorBidi"/>
          <w:b/>
          <w:bCs/>
          <w:i/>
          <w:iCs/>
          <w:noProof w:val="0"/>
          <w:szCs w:val="24"/>
          <w:rtl/>
          <w:lang w:eastAsia="he-IL"/>
        </w:rPr>
        <w:t>הערה</w:t>
      </w:r>
      <w:r w:rsidRPr="002909E2">
        <w:rPr>
          <w:rFonts w:asciiTheme="minorBidi" w:hAnsiTheme="minorBidi" w:cstheme="minorBidi"/>
          <w:i/>
          <w:iCs/>
          <w:noProof w:val="0"/>
          <w:szCs w:val="24"/>
          <w:rtl/>
          <w:lang w:eastAsia="he-IL"/>
        </w:rPr>
        <w:t xml:space="preserve">: </w:t>
      </w: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>לא ייבדקו בקשות שלא צורפו אליהן מלוא המסמכים הנדרשים</w:t>
      </w:r>
      <w:r w:rsidRPr="002909E2">
        <w:rPr>
          <w:rFonts w:asciiTheme="minorBidi" w:hAnsiTheme="minorBidi" w:cstheme="minorBidi"/>
          <w:i/>
          <w:iCs/>
          <w:noProof w:val="0"/>
          <w:szCs w:val="24"/>
          <w:rtl/>
          <w:lang w:eastAsia="he-IL"/>
        </w:rPr>
        <w:t>.</w:t>
      </w:r>
    </w:p>
    <w:p w14:paraId="5F08A0E5" w14:textId="77777777" w:rsidR="00EB3E61" w:rsidRPr="00323CF9" w:rsidRDefault="00EB3E61" w:rsidP="00EB3E61">
      <w:pPr>
        <w:tabs>
          <w:tab w:val="left" w:pos="368"/>
        </w:tabs>
        <w:spacing w:after="120" w:line="360" w:lineRule="auto"/>
        <w:ind w:left="360" w:right="720"/>
        <w:jc w:val="both"/>
        <w:rPr>
          <w:rFonts w:asciiTheme="minorBidi" w:hAnsiTheme="minorBidi" w:cstheme="minorBidi"/>
          <w:b/>
          <w:bCs/>
          <w:noProof w:val="0"/>
          <w:szCs w:val="24"/>
          <w:rtl/>
          <w:lang w:eastAsia="he-IL"/>
        </w:rPr>
      </w:pPr>
      <w:r w:rsidRPr="005B09EB">
        <w:rPr>
          <w:rFonts w:ascii="David" w:hAnsi="David"/>
          <w:b/>
          <w:bCs/>
          <w:noProof w:val="0"/>
          <w:color w:val="2F5496" w:themeColor="accent1" w:themeShade="BF"/>
          <w:sz w:val="28"/>
          <w:u w:val="single"/>
          <w:rtl/>
          <w:lang w:eastAsia="he-IL"/>
        </w:rPr>
        <w:t>הרישום בפנקס הגרונטולוגים הינו לחברי האגודה בלבד</w:t>
      </w:r>
      <w:r w:rsidRPr="0047094F">
        <w:rPr>
          <w:rFonts w:ascii="David" w:hAnsi="David"/>
          <w:b/>
          <w:bCs/>
          <w:noProof w:val="0"/>
          <w:sz w:val="28"/>
          <w:rtl/>
          <w:lang w:eastAsia="he-IL"/>
        </w:rPr>
        <w:t>.</w:t>
      </w:r>
      <w:r w:rsidRPr="007A1B40">
        <w:rPr>
          <w:rFonts w:asciiTheme="minorBidi" w:hAnsiTheme="minorBidi" w:cstheme="minorBidi" w:hint="cs"/>
          <w:b/>
          <w:bCs/>
          <w:noProof w:val="0"/>
          <w:szCs w:val="24"/>
          <w:rtl/>
          <w:lang w:eastAsia="he-IL"/>
        </w:rPr>
        <w:t xml:space="preserve"> ניתן להוריד</w:t>
      </w:r>
      <w:r>
        <w:rPr>
          <w:rFonts w:asciiTheme="minorBidi" w:hAnsiTheme="minorBidi" w:cstheme="minorBidi" w:hint="cs"/>
          <w:b/>
          <w:bCs/>
          <w:noProof w:val="0"/>
          <w:szCs w:val="24"/>
          <w:rtl/>
          <w:lang w:eastAsia="he-IL"/>
        </w:rPr>
        <w:t xml:space="preserve"> </w:t>
      </w:r>
      <w:r w:rsidRPr="007A1B40">
        <w:rPr>
          <w:rFonts w:asciiTheme="minorBidi" w:hAnsiTheme="minorBidi" w:cstheme="minorBidi" w:hint="cs"/>
          <w:b/>
          <w:bCs/>
          <w:noProof w:val="0"/>
          <w:szCs w:val="24"/>
          <w:rtl/>
          <w:lang w:eastAsia="he-IL"/>
        </w:rPr>
        <w:t>מאתר האגודה</w:t>
      </w:r>
      <w:r w:rsidR="00164474">
        <w:rPr>
          <w:rFonts w:asciiTheme="minorBidi" w:hAnsiTheme="minorBidi" w:cstheme="minorBidi" w:hint="cs"/>
          <w:b/>
          <w:bCs/>
          <w:noProof w:val="0"/>
          <w:szCs w:val="24"/>
          <w:rtl/>
          <w:lang w:eastAsia="he-IL"/>
        </w:rPr>
        <w:t xml:space="preserve"> טופס הצטרפות/חידוש מנוי לאגודה. כמו כן ישנה אפשרות למלא טופס מקוון.</w:t>
      </w:r>
    </w:p>
    <w:p w14:paraId="69116CE5" w14:textId="77777777" w:rsidR="00EB3E61" w:rsidRPr="00323CF9" w:rsidRDefault="00EB3E61" w:rsidP="00EB3E61">
      <w:pPr>
        <w:spacing w:line="360" w:lineRule="auto"/>
        <w:jc w:val="center"/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5C8B891F" w14:textId="77777777" w:rsidR="00EB3E61" w:rsidRPr="00323CF9" w:rsidRDefault="00EB3E61" w:rsidP="00EB3E61">
      <w:pPr>
        <w:spacing w:line="360" w:lineRule="auto"/>
        <w:jc w:val="center"/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>אני החתום מטה מצהיר/ה שכל הפרטים בטופס זה תואמים את האמת וידוע לי, כי אהיה צפוי/ה לעונשים הקבועים בחוק על כל רישום כוזב שערכתי בטופס זה</w:t>
      </w:r>
    </w:p>
    <w:p w14:paraId="701854BB" w14:textId="77777777" w:rsidR="00EB3E61" w:rsidRPr="002909E2" w:rsidRDefault="00EB3E61" w:rsidP="00EB3E61">
      <w:pPr>
        <w:spacing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70778E67" w14:textId="77777777" w:rsidR="00EB3E61" w:rsidRPr="002909E2" w:rsidRDefault="00EB3E61" w:rsidP="00EB3E61">
      <w:pPr>
        <w:spacing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359F0B04" w14:textId="77777777" w:rsidR="00EB3E61" w:rsidRPr="002909E2" w:rsidRDefault="00EB3E61" w:rsidP="00EB3E61">
      <w:pPr>
        <w:spacing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31766D33" w14:textId="77777777" w:rsidR="00EB3E61" w:rsidRPr="002909E2" w:rsidRDefault="00EB3E61" w:rsidP="00EB3E61">
      <w:pPr>
        <w:spacing w:line="360" w:lineRule="auto"/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>________________</w:t>
      </w:r>
      <w:r>
        <w:rPr>
          <w:rFonts w:asciiTheme="minorBidi" w:hAnsiTheme="minorBidi" w:cstheme="minorBidi" w:hint="cs"/>
          <w:noProof w:val="0"/>
          <w:szCs w:val="24"/>
          <w:rtl/>
          <w:lang w:eastAsia="he-IL"/>
        </w:rPr>
        <w:t>_</w:t>
      </w: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>_                            _____________</w:t>
      </w:r>
      <w:r>
        <w:rPr>
          <w:rFonts w:asciiTheme="minorBidi" w:hAnsiTheme="minorBidi" w:cstheme="minorBidi" w:hint="cs"/>
          <w:noProof w:val="0"/>
          <w:szCs w:val="24"/>
          <w:rtl/>
          <w:lang w:eastAsia="he-IL"/>
        </w:rPr>
        <w:t>__</w:t>
      </w:r>
      <w:r w:rsidRPr="002909E2">
        <w:rPr>
          <w:rFonts w:asciiTheme="minorBidi" w:hAnsiTheme="minorBidi" w:cstheme="minorBidi"/>
          <w:noProof w:val="0"/>
          <w:szCs w:val="24"/>
          <w:rtl/>
          <w:lang w:eastAsia="he-IL"/>
        </w:rPr>
        <w:t>_______</w:t>
      </w:r>
    </w:p>
    <w:p w14:paraId="274801B7" w14:textId="77777777" w:rsidR="00EB3E61" w:rsidRPr="00323CF9" w:rsidRDefault="00EB3E61" w:rsidP="00EB3E61">
      <w:pPr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 תאריך הגשת הבקשה</w:t>
      </w: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ab/>
      </w: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ab/>
        <w:t xml:space="preserve">      </w:t>
      </w:r>
      <w:r>
        <w:rPr>
          <w:rFonts w:asciiTheme="minorBidi" w:hAnsiTheme="minorBidi" w:cstheme="minorBidi" w:hint="cs"/>
          <w:noProof w:val="0"/>
          <w:szCs w:val="24"/>
          <w:rtl/>
          <w:lang w:eastAsia="he-IL"/>
        </w:rPr>
        <w:t xml:space="preserve">         </w:t>
      </w:r>
      <w:r w:rsidRPr="00323CF9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חתימת המבקש/ת</w:t>
      </w:r>
    </w:p>
    <w:p w14:paraId="10768833" w14:textId="77777777" w:rsidR="00EB3E61" w:rsidRPr="00323CF9" w:rsidRDefault="00EB3E61" w:rsidP="00EB3E61">
      <w:pPr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2E53C147" w14:textId="77777777" w:rsidR="00EB3E61" w:rsidRPr="002909E2" w:rsidRDefault="00EB3E61" w:rsidP="00EB3E61">
      <w:pPr>
        <w:rPr>
          <w:rFonts w:asciiTheme="minorBidi" w:hAnsiTheme="minorBidi" w:cstheme="minorBidi"/>
          <w:b/>
          <w:bCs/>
          <w:noProof w:val="0"/>
          <w:szCs w:val="24"/>
          <w:rtl/>
          <w:lang w:eastAsia="he-IL"/>
        </w:rPr>
      </w:pPr>
    </w:p>
    <w:p w14:paraId="5E2A95D6" w14:textId="77777777" w:rsidR="00164474" w:rsidRDefault="00164474" w:rsidP="00EB3E61">
      <w:pPr>
        <w:rPr>
          <w:rFonts w:asciiTheme="minorBidi" w:hAnsiTheme="minorBidi" w:cstheme="minorBidi"/>
          <w:b/>
          <w:bCs/>
          <w:noProof w:val="0"/>
          <w:szCs w:val="24"/>
          <w:u w:val="single"/>
          <w:rtl/>
          <w:lang w:eastAsia="he-IL"/>
        </w:rPr>
      </w:pPr>
    </w:p>
    <w:p w14:paraId="22C312CD" w14:textId="77777777" w:rsidR="00EB3E61" w:rsidRPr="00E142C3" w:rsidRDefault="00164474" w:rsidP="00164474">
      <w:pPr>
        <w:rPr>
          <w:rFonts w:asciiTheme="minorBidi" w:hAnsiTheme="minorBidi" w:cstheme="minorBidi"/>
          <w:b/>
          <w:bCs/>
          <w:noProof w:val="0"/>
          <w:color w:val="002060"/>
          <w:szCs w:val="24"/>
          <w:u w:val="single"/>
          <w:rtl/>
          <w:lang w:eastAsia="he-IL"/>
        </w:rPr>
      </w:pPr>
      <w:r w:rsidRPr="00E142C3">
        <w:rPr>
          <w:rFonts w:asciiTheme="minorBidi" w:hAnsiTheme="minorBidi" w:cstheme="minorBidi" w:hint="cs"/>
          <w:b/>
          <w:bCs/>
          <w:noProof w:val="0"/>
          <w:color w:val="002060"/>
          <w:szCs w:val="24"/>
          <w:u w:val="single"/>
          <w:rtl/>
          <w:lang w:eastAsia="he-IL"/>
        </w:rPr>
        <w:t>אפשרויות שליחת החומר המפורט לעיל:</w:t>
      </w:r>
    </w:p>
    <w:p w14:paraId="30B51711" w14:textId="77777777" w:rsidR="00164474" w:rsidRPr="00164474" w:rsidRDefault="00164474" w:rsidP="00164474">
      <w:pPr>
        <w:rPr>
          <w:rFonts w:asciiTheme="minorBidi" w:hAnsiTheme="minorBidi" w:cstheme="minorBidi"/>
          <w:b/>
          <w:bCs/>
          <w:noProof w:val="0"/>
          <w:szCs w:val="24"/>
          <w:u w:val="single"/>
          <w:rtl/>
          <w:lang w:eastAsia="he-IL"/>
        </w:rPr>
      </w:pPr>
    </w:p>
    <w:p w14:paraId="2E42C3CA" w14:textId="77777777" w:rsidR="00164474" w:rsidRPr="0047094F" w:rsidRDefault="00EB3E61" w:rsidP="0047094F">
      <w:pPr>
        <w:rPr>
          <w:rFonts w:asciiTheme="minorBidi" w:hAnsiTheme="minorBidi" w:cstheme="minorBidi"/>
          <w:noProof w:val="0"/>
          <w:szCs w:val="24"/>
          <w:rtl/>
        </w:rPr>
      </w:pPr>
      <w:r w:rsidRPr="0047094F">
        <w:rPr>
          <w:rFonts w:asciiTheme="minorBidi" w:hAnsiTheme="minorBidi" w:cstheme="minorBidi"/>
          <w:noProof w:val="0"/>
          <w:szCs w:val="24"/>
          <w:rtl/>
          <w:lang w:eastAsia="he-IL"/>
        </w:rPr>
        <w:t>*</w:t>
      </w:r>
      <w:r w:rsidR="00164474" w:rsidRPr="0047094F">
        <w:rPr>
          <w:rFonts w:asciiTheme="minorBidi" w:hAnsiTheme="minorBidi" w:cstheme="minorBidi" w:hint="cs"/>
          <w:noProof w:val="0"/>
          <w:szCs w:val="24"/>
          <w:rtl/>
        </w:rPr>
        <w:t xml:space="preserve"> </w:t>
      </w:r>
      <w:r w:rsidR="00164474" w:rsidRPr="0047094F">
        <w:rPr>
          <w:rFonts w:asciiTheme="minorBidi" w:hAnsiTheme="minorBidi" w:cstheme="minorBidi" w:hint="cs"/>
          <w:noProof w:val="0"/>
          <w:szCs w:val="24"/>
          <w:u w:val="single"/>
          <w:rtl/>
        </w:rPr>
        <w:t>ניתן לשלוח באימייל</w:t>
      </w:r>
      <w:r w:rsidR="0047094F" w:rsidRPr="0047094F">
        <w:rPr>
          <w:rFonts w:asciiTheme="minorBidi" w:hAnsiTheme="minorBidi" w:cstheme="minorBidi" w:hint="cs"/>
          <w:noProof w:val="0"/>
          <w:color w:val="2F5496" w:themeColor="accent1" w:themeShade="BF"/>
          <w:szCs w:val="24"/>
          <w:rtl/>
        </w:rPr>
        <w:t>:</w:t>
      </w:r>
      <w:r w:rsidR="00164474" w:rsidRPr="0047094F">
        <w:rPr>
          <w:rFonts w:asciiTheme="minorBidi" w:hAnsiTheme="minorBidi" w:cstheme="minorBidi" w:hint="cs"/>
          <w:noProof w:val="0"/>
          <w:color w:val="2F5496" w:themeColor="accent1" w:themeShade="BF"/>
          <w:szCs w:val="24"/>
          <w:rtl/>
        </w:rPr>
        <w:t xml:space="preserve">   </w:t>
      </w:r>
      <w:hyperlink r:id="rId8" w:history="1">
        <w:r w:rsidR="00164474" w:rsidRPr="0047094F">
          <w:rPr>
            <w:rStyle w:val="Hyperlink"/>
            <w:rFonts w:asciiTheme="minorBidi" w:hAnsiTheme="minorBidi" w:cstheme="minorBidi"/>
            <w:i/>
            <w:iCs/>
            <w:noProof w:val="0"/>
            <w:color w:val="2F5496" w:themeColor="accent1" w:themeShade="BF"/>
            <w:sz w:val="28"/>
            <w:u w:val="none"/>
            <w:lang w:eastAsia="he-IL"/>
          </w:rPr>
          <w:t>igs@netvision.net.il</w:t>
        </w:r>
      </w:hyperlink>
      <w:r w:rsidR="00164474" w:rsidRPr="0047094F">
        <w:rPr>
          <w:rFonts w:asciiTheme="minorBidi" w:hAnsiTheme="minorBidi" w:cstheme="minorBidi"/>
          <w:noProof w:val="0"/>
          <w:szCs w:val="24"/>
          <w:rtl/>
        </w:rPr>
        <w:t xml:space="preserve"> </w:t>
      </w:r>
    </w:p>
    <w:p w14:paraId="525DE357" w14:textId="77777777" w:rsidR="00164474" w:rsidRPr="0047094F" w:rsidRDefault="00164474" w:rsidP="00EB3E61">
      <w:pPr>
        <w:rPr>
          <w:rFonts w:asciiTheme="minorBidi" w:hAnsiTheme="minorBidi" w:cstheme="minorBidi"/>
          <w:noProof w:val="0"/>
          <w:szCs w:val="24"/>
          <w:rtl/>
        </w:rPr>
      </w:pPr>
    </w:p>
    <w:p w14:paraId="76E75AF7" w14:textId="77777777" w:rsidR="00EB3E61" w:rsidRPr="0047094F" w:rsidRDefault="00164474" w:rsidP="00D44B86">
      <w:pPr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47094F">
        <w:rPr>
          <w:rFonts w:asciiTheme="minorBidi" w:hAnsiTheme="minorBidi" w:cstheme="minorBidi" w:hint="cs"/>
          <w:noProof w:val="0"/>
          <w:szCs w:val="24"/>
          <w:rtl/>
        </w:rPr>
        <w:t>*</w:t>
      </w:r>
      <w:r w:rsidRPr="0047094F">
        <w:rPr>
          <w:rFonts w:asciiTheme="minorBidi" w:hAnsiTheme="minorBidi" w:cstheme="minorBidi" w:hint="cs"/>
          <w:noProof w:val="0"/>
          <w:szCs w:val="24"/>
          <w:u w:val="single"/>
          <w:rtl/>
        </w:rPr>
        <w:t xml:space="preserve">ניתן לשלוח בדואר </w:t>
      </w:r>
      <w:r w:rsidRPr="0047094F">
        <w:rPr>
          <w:rFonts w:asciiTheme="minorBidi" w:hAnsiTheme="minorBidi" w:cstheme="minorBidi" w:hint="cs"/>
          <w:noProof w:val="0"/>
          <w:szCs w:val="24"/>
          <w:rtl/>
        </w:rPr>
        <w:t>:</w:t>
      </w:r>
      <w:r w:rsidR="00EB3E61" w:rsidRPr="0047094F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</w:t>
      </w:r>
    </w:p>
    <w:p w14:paraId="2499B82F" w14:textId="77777777" w:rsidR="00EB3E61" w:rsidRPr="0047094F" w:rsidRDefault="00EB3E61" w:rsidP="00EB3E61">
      <w:pPr>
        <w:rPr>
          <w:rFonts w:asciiTheme="minorBidi" w:hAnsiTheme="minorBidi" w:cstheme="minorBidi"/>
          <w:noProof w:val="0"/>
          <w:szCs w:val="24"/>
          <w:rtl/>
          <w:lang w:eastAsia="he-IL"/>
        </w:rPr>
      </w:pPr>
    </w:p>
    <w:p w14:paraId="383B9FB1" w14:textId="77777777" w:rsidR="00EB3E61" w:rsidRPr="00D44B86" w:rsidRDefault="00EB3E61" w:rsidP="00EB3E61">
      <w:pPr>
        <w:shd w:val="clear" w:color="auto" w:fill="FFFFFF"/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D44B86">
        <w:rPr>
          <w:rFonts w:asciiTheme="minorBidi" w:hAnsiTheme="minorBidi" w:cstheme="minorBidi"/>
          <w:noProof w:val="0"/>
          <w:szCs w:val="24"/>
          <w:rtl/>
          <w:lang w:eastAsia="he-IL"/>
        </w:rPr>
        <w:t>האגודה הישראלית לגרונטולוגיה</w:t>
      </w:r>
    </w:p>
    <w:p w14:paraId="626A211D" w14:textId="33E9DF37" w:rsidR="00D44B86" w:rsidRDefault="00EB3E61" w:rsidP="00EB3E61">
      <w:pPr>
        <w:shd w:val="clear" w:color="auto" w:fill="FFFFFF"/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D44B86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ת.ד. </w:t>
      </w:r>
      <w:r w:rsidR="001120AA">
        <w:rPr>
          <w:rFonts w:asciiTheme="minorBidi" w:hAnsiTheme="minorBidi" w:cstheme="minorBidi" w:hint="cs"/>
          <w:noProof w:val="0"/>
          <w:szCs w:val="24"/>
          <w:rtl/>
          <w:lang w:eastAsia="he-IL"/>
        </w:rPr>
        <w:t>3</w:t>
      </w:r>
      <w:r w:rsidRPr="00D44B86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 </w:t>
      </w:r>
    </w:p>
    <w:p w14:paraId="1C85513F" w14:textId="39CB9F39" w:rsidR="00EB3E61" w:rsidRPr="00D44B86" w:rsidRDefault="00EB3E61" w:rsidP="00603772">
      <w:pPr>
        <w:shd w:val="clear" w:color="auto" w:fill="FFFFFF"/>
        <w:rPr>
          <w:rFonts w:asciiTheme="minorBidi" w:hAnsiTheme="minorBidi" w:cstheme="minorBidi"/>
          <w:noProof w:val="0"/>
          <w:szCs w:val="24"/>
          <w:rtl/>
          <w:lang w:eastAsia="he-IL"/>
        </w:rPr>
      </w:pPr>
      <w:r w:rsidRPr="00D44B86">
        <w:rPr>
          <w:rFonts w:asciiTheme="minorBidi" w:hAnsiTheme="minorBidi" w:cstheme="minorBidi"/>
          <w:noProof w:val="0"/>
          <w:szCs w:val="24"/>
          <w:rtl/>
          <w:lang w:eastAsia="he-IL"/>
        </w:rPr>
        <w:t xml:space="preserve">קרית </w:t>
      </w:r>
      <w:r w:rsidR="001120AA">
        <w:rPr>
          <w:rFonts w:asciiTheme="minorBidi" w:hAnsiTheme="minorBidi" w:cstheme="minorBidi" w:hint="cs"/>
          <w:noProof w:val="0"/>
          <w:szCs w:val="24"/>
          <w:rtl/>
          <w:lang w:eastAsia="he-IL"/>
        </w:rPr>
        <w:t>עקרון 7695001</w:t>
      </w:r>
      <w:r w:rsidR="00603772">
        <w:rPr>
          <w:rFonts w:asciiTheme="minorBidi" w:hAnsiTheme="minorBidi" w:cstheme="minorBidi" w:hint="cs"/>
          <w:noProof w:val="0"/>
          <w:szCs w:val="24"/>
          <w:rtl/>
          <w:lang w:eastAsia="he-IL"/>
        </w:rPr>
        <w:t xml:space="preserve">   </w:t>
      </w:r>
    </w:p>
    <w:sectPr w:rsidR="00EB3E61" w:rsidRPr="00D44B86" w:rsidSect="00665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7" w:h="16840" w:code="9"/>
      <w:pgMar w:top="1985" w:right="3118" w:bottom="1418" w:left="1134" w:header="454" w:footer="454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E753" w14:textId="77777777" w:rsidR="004409DE" w:rsidRDefault="004409DE">
      <w:r>
        <w:separator/>
      </w:r>
    </w:p>
  </w:endnote>
  <w:endnote w:type="continuationSeparator" w:id="0">
    <w:p w14:paraId="5CDE3700" w14:textId="77777777" w:rsidR="004409DE" w:rsidRDefault="0044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3C32" w14:textId="77777777" w:rsidR="00C44DF5" w:rsidRDefault="00C44D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CDCB" w14:textId="77777777" w:rsidR="004A040B" w:rsidRPr="00A522B5" w:rsidRDefault="00B00865" w:rsidP="00AE412B">
    <w:pPr>
      <w:pStyle w:val="a5"/>
      <w:ind w:right="-993" w:hanging="426"/>
      <w:jc w:val="center"/>
      <w:rPr>
        <w:b/>
        <w:bCs/>
        <w:szCs w:val="24"/>
        <w:rtl/>
      </w:rPr>
    </w:pPr>
    <w:r w:rsidRPr="00A522B5">
      <w:rPr>
        <w:b/>
        <w:bCs/>
        <w:szCs w:val="24"/>
      </w:rPr>
      <w:t>_________________________________________</w:t>
    </w:r>
  </w:p>
  <w:p w14:paraId="68239932" w14:textId="17633016" w:rsidR="00542768" w:rsidRPr="00AE412B" w:rsidRDefault="004A040B" w:rsidP="00C44DF5">
    <w:pPr>
      <w:pStyle w:val="a5"/>
      <w:spacing w:before="80"/>
      <w:ind w:right="-992" w:hanging="425"/>
      <w:jc w:val="center"/>
      <w:rPr>
        <w:b/>
        <w:bCs/>
        <w:color w:val="1F3864" w:themeColor="accent1" w:themeShade="80"/>
        <w:szCs w:val="24"/>
      </w:rPr>
    </w:pPr>
    <w:r w:rsidRPr="00AE412B">
      <w:rPr>
        <w:rFonts w:hint="eastAsia"/>
        <w:b/>
        <w:bCs/>
        <w:color w:val="1F3864" w:themeColor="accent1" w:themeShade="80"/>
        <w:szCs w:val="24"/>
        <w:rtl/>
      </w:rPr>
      <w:t>ת</w:t>
    </w:r>
    <w:r w:rsidRPr="00AE412B">
      <w:rPr>
        <w:b/>
        <w:bCs/>
        <w:color w:val="1F3864" w:themeColor="accent1" w:themeShade="80"/>
        <w:szCs w:val="24"/>
        <w:rtl/>
      </w:rPr>
      <w:t xml:space="preserve">.ד. </w:t>
    </w:r>
    <w:r w:rsidR="00BB47DE">
      <w:rPr>
        <w:b/>
        <w:bCs/>
        <w:color w:val="1F3864" w:themeColor="accent1" w:themeShade="80"/>
        <w:szCs w:val="24"/>
      </w:rPr>
      <w:t>3</w:t>
    </w:r>
    <w:r w:rsidRPr="00AE412B">
      <w:rPr>
        <w:b/>
        <w:bCs/>
        <w:color w:val="1F3864" w:themeColor="accent1" w:themeShade="80"/>
        <w:szCs w:val="24"/>
        <w:rtl/>
      </w:rPr>
      <w:t xml:space="preserve">, </w:t>
    </w:r>
    <w:r w:rsidRPr="00AE412B">
      <w:rPr>
        <w:rFonts w:hint="eastAsia"/>
        <w:b/>
        <w:bCs/>
        <w:color w:val="1F3864" w:themeColor="accent1" w:themeShade="80"/>
        <w:szCs w:val="24"/>
        <w:rtl/>
      </w:rPr>
      <w:t>קרית</w:t>
    </w:r>
    <w:r w:rsidRPr="00AE412B">
      <w:rPr>
        <w:b/>
        <w:bCs/>
        <w:color w:val="1F3864" w:themeColor="accent1" w:themeShade="80"/>
        <w:szCs w:val="24"/>
        <w:rtl/>
      </w:rPr>
      <w:t xml:space="preserve"> </w:t>
    </w:r>
    <w:r w:rsidR="00BB47DE">
      <w:rPr>
        <w:b/>
        <w:bCs/>
        <w:color w:val="1F3864" w:themeColor="accent1" w:themeShade="80"/>
        <w:szCs w:val="24"/>
      </w:rPr>
      <w:t>gerui 7695001</w:t>
    </w:r>
    <w:r w:rsidRPr="00AE412B">
      <w:rPr>
        <w:b/>
        <w:bCs/>
        <w:color w:val="1F3864" w:themeColor="accent1" w:themeShade="80"/>
        <w:szCs w:val="24"/>
        <w:rtl/>
      </w:rPr>
      <w:t xml:space="preserve"> </w:t>
    </w:r>
    <w:r w:rsidRPr="00AE412B">
      <w:rPr>
        <w:rFonts w:hint="eastAsia"/>
        <w:b/>
        <w:bCs/>
        <w:color w:val="1F3864" w:themeColor="accent1" w:themeShade="80"/>
        <w:szCs w:val="24"/>
        <w:rtl/>
      </w:rPr>
      <w:t>טלפון</w:t>
    </w:r>
    <w:r w:rsidRPr="00AE412B">
      <w:rPr>
        <w:b/>
        <w:bCs/>
        <w:color w:val="1F3864" w:themeColor="accent1" w:themeShade="80"/>
        <w:szCs w:val="24"/>
        <w:rtl/>
      </w:rPr>
      <w:t>: 5357161</w:t>
    </w:r>
    <w:r w:rsidR="00FB15F1" w:rsidRPr="00AE412B">
      <w:rPr>
        <w:b/>
        <w:bCs/>
        <w:color w:val="1F3864" w:themeColor="accent1" w:themeShade="80"/>
        <w:szCs w:val="24"/>
        <w:rtl/>
      </w:rPr>
      <w:t>- 03</w:t>
    </w:r>
    <w:r w:rsidRPr="00AE412B">
      <w:rPr>
        <w:b/>
        <w:bCs/>
        <w:color w:val="1F3864" w:themeColor="accent1" w:themeShade="80"/>
        <w:szCs w:val="24"/>
        <w:rtl/>
      </w:rPr>
      <w:t xml:space="preserve">  </w:t>
    </w:r>
    <w:r w:rsidRPr="00AE412B">
      <w:rPr>
        <w:b/>
        <w:bCs/>
        <w:color w:val="1F3864" w:themeColor="accent1" w:themeShade="80"/>
        <w:szCs w:val="24"/>
      </w:rPr>
      <w:t>Tel:</w:t>
    </w:r>
    <w:r w:rsidRPr="00AE412B">
      <w:rPr>
        <w:b/>
        <w:bCs/>
        <w:color w:val="1F3864" w:themeColor="accent1" w:themeShade="80"/>
        <w:szCs w:val="24"/>
        <w:rtl/>
      </w:rPr>
      <w:t xml:space="preserve">   פקס:  6359399</w:t>
    </w:r>
    <w:r w:rsidR="00FB15F1" w:rsidRPr="00AE412B">
      <w:rPr>
        <w:b/>
        <w:bCs/>
        <w:color w:val="1F3864" w:themeColor="accent1" w:themeShade="80"/>
        <w:szCs w:val="24"/>
        <w:rtl/>
      </w:rPr>
      <w:t>- 03</w:t>
    </w:r>
    <w:r w:rsidRPr="00AE412B">
      <w:rPr>
        <w:b/>
        <w:bCs/>
        <w:color w:val="1F3864" w:themeColor="accent1" w:themeShade="80"/>
        <w:szCs w:val="24"/>
        <w:rtl/>
      </w:rPr>
      <w:t xml:space="preserve"> </w:t>
    </w:r>
    <w:r w:rsidRPr="00AE412B">
      <w:rPr>
        <w:b/>
        <w:bCs/>
        <w:color w:val="1F3864" w:themeColor="accent1" w:themeShade="80"/>
        <w:szCs w:val="24"/>
      </w:rPr>
      <w:t>Fax:</w:t>
    </w:r>
  </w:p>
  <w:p w14:paraId="38B8F2B3" w14:textId="665EEC13" w:rsidR="004A040B" w:rsidRPr="00AE412B" w:rsidRDefault="004A040B" w:rsidP="00603772">
    <w:pPr>
      <w:pStyle w:val="a5"/>
      <w:spacing w:before="80"/>
      <w:ind w:right="-992" w:hanging="425"/>
      <w:jc w:val="center"/>
      <w:rPr>
        <w:b/>
        <w:bCs/>
        <w:color w:val="1F3864" w:themeColor="accent1" w:themeShade="80"/>
        <w:szCs w:val="24"/>
      </w:rPr>
    </w:pPr>
    <w:r w:rsidRPr="00AE412B">
      <w:rPr>
        <w:b/>
        <w:bCs/>
        <w:color w:val="1F3864" w:themeColor="accent1" w:themeShade="80"/>
        <w:szCs w:val="24"/>
      </w:rPr>
      <w:t>P.O.B</w:t>
    </w:r>
    <w:r w:rsidR="00BB47DE">
      <w:rPr>
        <w:b/>
        <w:bCs/>
        <w:color w:val="1F3864" w:themeColor="accent1" w:themeShade="80"/>
        <w:szCs w:val="24"/>
      </w:rPr>
      <w:t xml:space="preserve">  3</w:t>
    </w:r>
    <w:r w:rsidRPr="00AE412B">
      <w:rPr>
        <w:b/>
        <w:bCs/>
        <w:color w:val="1F3864" w:themeColor="accent1" w:themeShade="80"/>
        <w:szCs w:val="24"/>
      </w:rPr>
      <w:t xml:space="preserve">,  Kiryat </w:t>
    </w:r>
    <w:r w:rsidR="00BB47DE">
      <w:rPr>
        <w:b/>
        <w:bCs/>
        <w:color w:val="1F3864" w:themeColor="accent1" w:themeShade="80"/>
        <w:szCs w:val="24"/>
      </w:rPr>
      <w:t>Eqron  7695001</w:t>
    </w:r>
  </w:p>
  <w:p w14:paraId="2A439E36" w14:textId="77777777" w:rsidR="004A040B" w:rsidRPr="00AE412B" w:rsidRDefault="004A040B" w:rsidP="00AE412B">
    <w:pPr>
      <w:pStyle w:val="a5"/>
      <w:ind w:right="-993" w:hanging="426"/>
      <w:jc w:val="center"/>
      <w:rPr>
        <w:b/>
        <w:bCs/>
        <w:color w:val="1F3864" w:themeColor="accent1" w:themeShade="80"/>
        <w:szCs w:val="24"/>
      </w:rPr>
    </w:pPr>
    <w:r w:rsidRPr="00AE412B">
      <w:rPr>
        <w:b/>
        <w:bCs/>
        <w:color w:val="1F3864" w:themeColor="accent1" w:themeShade="80"/>
        <w:szCs w:val="24"/>
      </w:rPr>
      <w:t>Email:  igs@netvision.net.il</w:t>
    </w:r>
    <w:r w:rsidRPr="00AE412B">
      <w:rPr>
        <w:b/>
        <w:bCs/>
        <w:color w:val="1F3864" w:themeColor="accent1" w:themeShade="80"/>
        <w:szCs w:val="24"/>
        <w:rtl/>
      </w:rPr>
      <w:t xml:space="preserve"> </w:t>
    </w:r>
    <w:r w:rsidRPr="00AE412B">
      <w:rPr>
        <w:b/>
        <w:bCs/>
        <w:color w:val="1F3864" w:themeColor="accent1" w:themeShade="80"/>
        <w:szCs w:val="24"/>
      </w:rPr>
      <w:t xml:space="preserve"> web:  http://www.gerontology.org.il/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1DF8" w14:textId="77777777" w:rsidR="00C44DF5" w:rsidRDefault="00C44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7296" w14:textId="77777777" w:rsidR="004409DE" w:rsidRDefault="004409DE">
      <w:r>
        <w:separator/>
      </w:r>
    </w:p>
  </w:footnote>
  <w:footnote w:type="continuationSeparator" w:id="0">
    <w:p w14:paraId="62290199" w14:textId="77777777" w:rsidR="004409DE" w:rsidRDefault="0044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4E09" w14:textId="77777777" w:rsidR="00C44DF5" w:rsidRDefault="00C44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BB65" w14:textId="77777777" w:rsidR="00403078" w:rsidRDefault="00B45B32" w:rsidP="0056237B">
    <w:pPr>
      <w:pStyle w:val="a7"/>
      <w:ind w:left="-154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3ACD1A" wp14:editId="6FDB3B6E">
          <wp:simplePos x="0" y="0"/>
          <wp:positionH relativeFrom="margin">
            <wp:posOffset>-110490</wp:posOffset>
          </wp:positionH>
          <wp:positionV relativeFrom="paragraph">
            <wp:posOffset>226060</wp:posOffset>
          </wp:positionV>
          <wp:extent cx="5362575" cy="1116965"/>
          <wp:effectExtent l="0" t="0" r="0" b="0"/>
          <wp:wrapNone/>
          <wp:docPr id="4" name="תמונה 4" descr="Image result for â«×××××× ×××©×¨××××ª ×××¨×× ××××××× ××××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â«×××××× ×××©×¨××××ª ×××¨×× ××××××× ××××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2F9"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83D4C2" wp14:editId="0486029A">
              <wp:simplePos x="0" y="0"/>
              <wp:positionH relativeFrom="column">
                <wp:posOffset>4932045</wp:posOffset>
              </wp:positionH>
              <wp:positionV relativeFrom="paragraph">
                <wp:posOffset>514350</wp:posOffset>
              </wp:positionV>
              <wp:extent cx="1600200" cy="914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0E5" w14:textId="77777777" w:rsidR="004A040B" w:rsidRPr="00356BC8" w:rsidRDefault="004A040B"/>
                        <w:p w14:paraId="2D163389" w14:textId="77777777" w:rsidR="004A040B" w:rsidRPr="00356BC8" w:rsidRDefault="004A040B"/>
                        <w:tbl>
                          <w:tblPr>
                            <w:bidiVisual/>
                            <w:tblW w:w="0" w:type="auto"/>
                            <w:tblInd w:w="48" w:type="dxa"/>
                            <w:tblBorders>
                              <w:right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2194"/>
                          </w:tblGrid>
                          <w:tr w:rsidR="004432A3" w:rsidRPr="00356BC8" w14:paraId="2D349814" w14:textId="77777777">
                            <w:trPr>
                              <w:trHeight w:val="13100"/>
                            </w:trPr>
                            <w:tc>
                              <w:tcPr>
                                <w:tcW w:w="2235" w:type="dxa"/>
                              </w:tcPr>
                              <w:p w14:paraId="47C3D4D4" w14:textId="77777777" w:rsidR="00714075" w:rsidRPr="00AE412B" w:rsidRDefault="00714075" w:rsidP="00714075">
                                <w:pPr>
                                  <w:spacing w:after="240"/>
                                  <w:rPr>
                                    <w:color w:val="1F3864" w:themeColor="accent1" w:themeShade="80"/>
                                    <w:sz w:val="32"/>
                                    <w:szCs w:val="32"/>
                                  </w:rPr>
                                </w:pPr>
                                <w:r w:rsidRPr="00647B0B">
                                  <w:rPr>
                                    <w:color w:val="1F3864" w:themeColor="accent1" w:themeShade="80"/>
                                    <w:sz w:val="32"/>
                                    <w:szCs w:val="32"/>
                                    <w:u w:val="single"/>
                                    <w:rtl/>
                                  </w:rPr>
                                  <w:t>הועד ה</w:t>
                                </w:r>
                                <w:r w:rsidR="00AA454A">
                                  <w:rPr>
                                    <w:rFonts w:hint="cs"/>
                                    <w:color w:val="1F3864" w:themeColor="accent1" w:themeShade="80"/>
                                    <w:sz w:val="32"/>
                                    <w:szCs w:val="32"/>
                                    <w:u w:val="single"/>
                                    <w:rtl/>
                                  </w:rPr>
                                  <w:t>מנהל</w:t>
                                </w:r>
                                <w:r w:rsidRPr="00AE412B">
                                  <w:rPr>
                                    <w:color w:val="1F3864" w:themeColor="accent1" w:themeShade="80"/>
                                    <w:sz w:val="32"/>
                                    <w:szCs w:val="32"/>
                                    <w:rtl/>
                                  </w:rPr>
                                  <w:t>:</w:t>
                                </w:r>
                              </w:p>
                              <w:p w14:paraId="3EC89C7C" w14:textId="77777777" w:rsidR="002F0BBC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פרופ' בריק יצחק - יו"ר</w:t>
                                </w:r>
                              </w:p>
                              <w:p w14:paraId="31282839" w14:textId="77777777" w:rsidR="002F0BBC" w:rsidRPr="00B97496" w:rsidRDefault="00F70DC4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ד"ר </w:t>
                                </w:r>
                                <w:r w:rsidR="002F0BBC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נ. בלום</w:t>
                                </w:r>
                              </w:p>
                              <w:p w14:paraId="6C9BF11D" w14:textId="77777777" w:rsidR="002F0BBC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י. בנבנישתי</w:t>
                                </w:r>
                              </w:p>
                              <w:p w14:paraId="357DE0A5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גב' א. בר</w:t>
                                </w:r>
                              </w:p>
                              <w:p w14:paraId="391FDE34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ל. בר טור</w:t>
                                </w:r>
                              </w:p>
                              <w:p w14:paraId="169C3694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גב' י. גת  </w:t>
                                </w:r>
                              </w:p>
                              <w:p w14:paraId="01E67C66" w14:textId="77777777" w:rsidR="002F0BBC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י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זילברשלג</w:t>
                                </w:r>
                              </w:p>
                              <w:p w14:paraId="023F041D" w14:textId="77777777" w:rsidR="002F0BBC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פרופ' ר. חלאילה</w:t>
                                </w:r>
                              </w:p>
                              <w:p w14:paraId="468D82B6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גב' מ.ע. יעקבסון</w:t>
                                </w:r>
                              </w:p>
                              <w:p w14:paraId="3DDC571B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ב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כגנסקי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49067495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ג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להמן</w:t>
                                </w:r>
                              </w:p>
                              <w:p w14:paraId="17B366CD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מר י. למברגר – מזכיר</w:t>
                                </w:r>
                              </w:p>
                              <w:p w14:paraId="587B84D0" w14:textId="7B417615" w:rsidR="002F0BBC" w:rsidRPr="00B97496" w:rsidRDefault="00821E5E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פרופ'</w:t>
                                </w:r>
                                <w:r w:rsidR="002F0BBC"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י. מערבי</w:t>
                                </w:r>
                              </w:p>
                              <w:p w14:paraId="15A2FE33" w14:textId="77777777" w:rsidR="002F0BBC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ס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נעים</w:t>
                                </w:r>
                              </w:p>
                              <w:p w14:paraId="28FEADD1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ד"ר ש. קוניץ</w:t>
                                </w:r>
                              </w:p>
                              <w:p w14:paraId="4D5EE2BF" w14:textId="77777777" w:rsidR="002F0BBC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מר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א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קלמן</w:t>
                                </w:r>
                              </w:p>
                              <w:p w14:paraId="4C2D9F97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מר א. קפלון</w:t>
                                </w:r>
                              </w:p>
                              <w:p w14:paraId="0D503468" w14:textId="77777777" w:rsidR="002F0BBC" w:rsidRPr="00B97496" w:rsidRDefault="002F0BBC" w:rsidP="002F0BBC">
                                <w:pPr>
                                  <w:spacing w:after="12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א. קפלן</w:t>
                                </w:r>
                              </w:p>
                              <w:p w14:paraId="58F7375F" w14:textId="77777777" w:rsidR="002F0BBC" w:rsidRPr="00B97496" w:rsidRDefault="002F0BBC" w:rsidP="002F0BBC">
                                <w:pPr>
                                  <w:spacing w:line="360" w:lineRule="auto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מר גרי רוט</w:t>
                                </w:r>
                              </w:p>
                              <w:p w14:paraId="1F141D31" w14:textId="77777777" w:rsidR="002F0BBC" w:rsidRPr="00B97496" w:rsidRDefault="002F0BBC" w:rsidP="002F0BBC">
                                <w:pPr>
                                  <w:spacing w:line="360" w:lineRule="auto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"ר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ד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שגיא</w:t>
                                </w:r>
                              </w:p>
                              <w:p w14:paraId="61B0A6EF" w14:textId="77777777" w:rsidR="002F0BBC" w:rsidRPr="00B97496" w:rsidRDefault="002F0BBC" w:rsidP="002F0BBC">
                                <w:pPr>
                                  <w:spacing w:line="360" w:lineRule="auto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גב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'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ט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 xml:space="preserve">. </w:t>
                                </w:r>
                                <w:r w:rsidRPr="00B97496">
                                  <w:rPr>
                                    <w:rFonts w:hint="eastAsia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שטרית</w:t>
                                </w:r>
                              </w:p>
                              <w:p w14:paraId="5100F943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  <w:p w14:paraId="2D676266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מר י.קפלן – גזבר</w:t>
                                </w:r>
                              </w:p>
                              <w:p w14:paraId="72369B79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  <w:p w14:paraId="33F7688B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יו"ר קודם:</w:t>
                                </w:r>
                              </w:p>
                              <w:p w14:paraId="35727271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פרופ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' ישראל (איסי) דורון</w:t>
                                </w:r>
                              </w:p>
                              <w:p w14:paraId="029D19A5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  <w:p w14:paraId="5FED7215" w14:textId="77777777" w:rsidR="002F0BBC" w:rsidRPr="00B97496" w:rsidRDefault="002F0BBC" w:rsidP="002F0BBC">
                                <w:pPr>
                                  <w:pStyle w:val="1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פרופ' י. פלגי -</w:t>
                                </w:r>
                              </w:p>
                              <w:p w14:paraId="333E70BD" w14:textId="77777777" w:rsidR="002F0BBC" w:rsidRPr="00B97496" w:rsidRDefault="002F0BBC" w:rsidP="002F0BBC">
                                <w:pPr>
                                  <w:pStyle w:val="1"/>
                                  <w:spacing w:after="320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עור</w:t>
                                </w: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 xml:space="preserve">ך כתב העת </w:t>
                                </w: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 xml:space="preserve"> "גרונטולוגיה</w:t>
                                </w: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 xml:space="preserve"> וגריאטריה</w:t>
                                </w: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"</w:t>
                                </w:r>
                              </w:p>
                              <w:p w14:paraId="7D77DCB8" w14:textId="77777777" w:rsidR="002F0BBC" w:rsidRPr="00B97496" w:rsidRDefault="002F0BBC" w:rsidP="002F0BBC">
                                <w:pPr>
                                  <w:pStyle w:val="1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</w:pP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עו"ד ח. פרידמן</w:t>
                                </w:r>
                              </w:p>
                              <w:p w14:paraId="7A5B8BC8" w14:textId="77777777" w:rsidR="002F0BBC" w:rsidRPr="00B97496" w:rsidRDefault="002F0BBC" w:rsidP="002F0BBC">
                                <w:pPr>
                                  <w:pStyle w:val="1"/>
                                  <w:spacing w:after="320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</w:pP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יועצת משפטית</w:t>
                                </w:r>
                              </w:p>
                              <w:p w14:paraId="250E6B1F" w14:textId="77777777" w:rsidR="002F0BBC" w:rsidRPr="00B97496" w:rsidRDefault="002F0BBC" w:rsidP="002F0BBC">
                                <w:pPr>
                                  <w:pStyle w:val="1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</w:pP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מר מ. טולדו</w:t>
                                </w:r>
                              </w:p>
                              <w:p w14:paraId="35305AA8" w14:textId="77777777" w:rsidR="002F0BBC" w:rsidRPr="00B97496" w:rsidRDefault="002F0BBC" w:rsidP="002F0BBC">
                                <w:pPr>
                                  <w:pStyle w:val="1"/>
                                  <w:spacing w:after="320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</w:pPr>
                                <w:r w:rsidRPr="00B97496"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יו"ר ועדת ביקורת</w:t>
                                </w:r>
                                <w:r w:rsidRPr="00B97496"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 xml:space="preserve"> </w:t>
                                </w:r>
                              </w:p>
                              <w:p w14:paraId="1B12A312" w14:textId="77777777" w:rsidR="002F0BBC" w:rsidRPr="00B97496" w:rsidRDefault="002F0BBC" w:rsidP="002F0BBC">
                                <w:pPr>
                                  <w:pStyle w:val="1"/>
                                  <w:rPr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 xml:space="preserve">מר ר. ארניה, </w:t>
                                </w:r>
                                <w:r w:rsidRPr="00B97496"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מר א. רוטשטיין - חברי ו</w:t>
                                </w:r>
                                <w:r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 xml:space="preserve">עדת </w:t>
                                </w:r>
                                <w:r w:rsidRPr="00B97496">
                                  <w:rPr>
                                    <w:rFonts w:hint="cs"/>
                                    <w:b w:val="0"/>
                                    <w:bCs w:val="0"/>
                                    <w:color w:val="1F4E79"/>
                                    <w:sz w:val="22"/>
                                    <w:szCs w:val="22"/>
                                    <w:u w:val="none"/>
                                    <w:rtl/>
                                  </w:rPr>
                                  <w:t>ביקורת</w:t>
                                </w:r>
                              </w:p>
                              <w:p w14:paraId="35069A52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  <w:p w14:paraId="595AF8C8" w14:textId="77777777" w:rsidR="002F0BBC" w:rsidRPr="00B97496" w:rsidRDefault="002F0BBC" w:rsidP="002F0BBC">
                                <w:pPr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rFonts w:hint="cs"/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ג</w:t>
                                </w: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ב' ר. לוי</w:t>
                                </w:r>
                              </w:p>
                              <w:p w14:paraId="1206E4F4" w14:textId="77777777" w:rsidR="002F0BBC" w:rsidRPr="00B97496" w:rsidRDefault="002F0BBC" w:rsidP="002F0BBC">
                                <w:pPr>
                                  <w:keepNext/>
                                  <w:spacing w:after="320"/>
                                  <w:outlineLvl w:val="0"/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7496">
                                  <w:rPr>
                                    <w:color w:val="1F4E79"/>
                                    <w:sz w:val="22"/>
                                    <w:szCs w:val="22"/>
                                    <w:rtl/>
                                  </w:rPr>
                                  <w:t>מינהלנית</w:t>
                                </w:r>
                              </w:p>
                              <w:p w14:paraId="2D8A2561" w14:textId="77777777" w:rsidR="00714075" w:rsidRPr="00AE412B" w:rsidRDefault="00714075" w:rsidP="00714075">
                                <w:pPr>
                                  <w:keepNext/>
                                  <w:spacing w:after="320"/>
                                  <w:outlineLvl w:val="0"/>
                                  <w:rPr>
                                    <w:color w:val="1F3864" w:themeColor="accent1" w:themeShade="80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7C8D1AE" w14:textId="77777777" w:rsidR="004A040B" w:rsidRPr="00356BC8" w:rsidRDefault="004A040B">
                                <w:pPr>
                                  <w:keepNext/>
                                  <w:spacing w:after="320"/>
                                  <w:outlineLvl w:val="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E20D913" w14:textId="77777777" w:rsidR="004A040B" w:rsidRPr="00356BC8" w:rsidRDefault="004A040B">
                                <w:pPr>
                                  <w:keepNext/>
                                  <w:spacing w:after="320"/>
                                  <w:outlineLvl w:val="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4432A3" w:rsidRPr="00356BC8" w14:paraId="01029339" w14:textId="77777777">
                            <w:trPr>
                              <w:trHeight w:val="13100"/>
                            </w:trPr>
                            <w:tc>
                              <w:tcPr>
                                <w:tcW w:w="2235" w:type="dxa"/>
                              </w:tcPr>
                              <w:p w14:paraId="55BAF980" w14:textId="77777777" w:rsidR="004432A3" w:rsidRPr="00356BC8" w:rsidRDefault="004432A3">
                                <w:pPr>
                                  <w:spacing w:after="240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5AD69E83" w14:textId="77777777" w:rsidR="004A040B" w:rsidRPr="00356BC8" w:rsidRDefault="004A040B">
                          <w:pPr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768BF941" w14:textId="77777777" w:rsidR="004A040B" w:rsidRPr="00356BC8" w:rsidRDefault="004A040B">
                          <w:pPr>
                            <w:spacing w:after="12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72E62CF8" w14:textId="77777777" w:rsidR="004A040B" w:rsidRPr="00356BC8" w:rsidRDefault="004A040B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3D4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8.35pt;margin-top:40.5pt;width:126pt;height:10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" stroked="f">
              <v:textbox>
                <w:txbxContent>
                  <w:p w14:paraId="6F33B0E5" w14:textId="77777777" w:rsidR="004A040B" w:rsidRPr="00356BC8" w:rsidRDefault="004A040B"/>
                  <w:p w14:paraId="2D163389" w14:textId="77777777" w:rsidR="004A040B" w:rsidRPr="00356BC8" w:rsidRDefault="004A040B"/>
                  <w:tbl>
                    <w:tblPr>
                      <w:bidiVisual/>
                      <w:tblW w:w="0" w:type="auto"/>
                      <w:tblInd w:w="48" w:type="dxa"/>
                      <w:tblBorders>
                        <w:right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2194"/>
                    </w:tblGrid>
                    <w:tr w:rsidR="004432A3" w:rsidRPr="00356BC8" w14:paraId="2D349814" w14:textId="77777777">
                      <w:trPr>
                        <w:trHeight w:val="13100"/>
                      </w:trPr>
                      <w:tc>
                        <w:tcPr>
                          <w:tcW w:w="2235" w:type="dxa"/>
                        </w:tcPr>
                        <w:p w14:paraId="47C3D4D4" w14:textId="77777777" w:rsidR="00714075" w:rsidRPr="00AE412B" w:rsidRDefault="00714075" w:rsidP="00714075">
                          <w:pPr>
                            <w:spacing w:after="240"/>
                            <w:rPr>
                              <w:color w:val="1F3864" w:themeColor="accent1" w:themeShade="80"/>
                              <w:sz w:val="32"/>
                              <w:szCs w:val="32"/>
                            </w:rPr>
                          </w:pPr>
                          <w:r w:rsidRPr="00647B0B">
                            <w:rPr>
                              <w:color w:val="1F3864" w:themeColor="accent1" w:themeShade="80"/>
                              <w:sz w:val="32"/>
                              <w:szCs w:val="32"/>
                              <w:u w:val="single"/>
                              <w:rtl/>
                            </w:rPr>
                            <w:t>הועד ה</w:t>
                          </w:r>
                          <w:r w:rsidR="00AA454A">
                            <w:rPr>
                              <w:rFonts w:hint="cs"/>
                              <w:color w:val="1F3864" w:themeColor="accent1" w:themeShade="80"/>
                              <w:sz w:val="32"/>
                              <w:szCs w:val="32"/>
                              <w:u w:val="single"/>
                              <w:rtl/>
                            </w:rPr>
                            <w:t>מנהל</w:t>
                          </w:r>
                          <w:r w:rsidRPr="00AE412B">
                            <w:rPr>
                              <w:color w:val="1F3864" w:themeColor="accent1" w:themeShade="80"/>
                              <w:sz w:val="32"/>
                              <w:szCs w:val="32"/>
                              <w:rtl/>
                            </w:rPr>
                            <w:t>:</w:t>
                          </w:r>
                        </w:p>
                        <w:p w14:paraId="3EC89C7C" w14:textId="77777777" w:rsidR="002F0BBC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פרופ' בריק יצחק - יו"ר</w:t>
                          </w:r>
                        </w:p>
                        <w:p w14:paraId="31282839" w14:textId="77777777" w:rsidR="002F0BBC" w:rsidRPr="00B97496" w:rsidRDefault="00F70DC4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ד"ר </w:t>
                          </w:r>
                          <w:r w:rsidR="002F0BBC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נ. בלום</w:t>
                          </w:r>
                        </w:p>
                        <w:p w14:paraId="6C9BF11D" w14:textId="77777777" w:rsidR="002F0BBC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י. בנבנישתי</w:t>
                          </w:r>
                        </w:p>
                        <w:p w14:paraId="357DE0A5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גב' א. בר</w:t>
                          </w:r>
                        </w:p>
                        <w:p w14:paraId="391FDE34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ל. בר טור</w:t>
                          </w:r>
                        </w:p>
                        <w:p w14:paraId="169C3694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גב' י. גת  </w:t>
                          </w:r>
                        </w:p>
                        <w:p w14:paraId="01E67C66" w14:textId="77777777" w:rsidR="002F0BBC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י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זילברשלג</w:t>
                          </w:r>
                        </w:p>
                        <w:p w14:paraId="023F041D" w14:textId="77777777" w:rsidR="002F0BBC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פרופ' ר. חלאילה</w:t>
                          </w:r>
                        </w:p>
                        <w:p w14:paraId="468D82B6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גב' מ.ע. יעקבסון</w:t>
                          </w:r>
                        </w:p>
                        <w:p w14:paraId="3DDC571B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ב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כגנסקי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49067495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ג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להמן</w:t>
                          </w:r>
                        </w:p>
                        <w:p w14:paraId="17B366CD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מר י. למברגר – מזכיר</w:t>
                          </w:r>
                        </w:p>
                        <w:p w14:paraId="587B84D0" w14:textId="7B417615" w:rsidR="002F0BBC" w:rsidRPr="00B97496" w:rsidRDefault="00821E5E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פרופ'</w:t>
                          </w:r>
                          <w:r w:rsidR="002F0BBC"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י. מערבי</w:t>
                          </w:r>
                        </w:p>
                        <w:p w14:paraId="15A2FE33" w14:textId="77777777" w:rsidR="002F0BBC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ס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נעים</w:t>
                          </w:r>
                        </w:p>
                        <w:p w14:paraId="28FEADD1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ד"ר ש. קוניץ</w:t>
                          </w:r>
                        </w:p>
                        <w:p w14:paraId="4D5EE2BF" w14:textId="77777777" w:rsidR="002F0BBC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מר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א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קלמן</w:t>
                          </w:r>
                        </w:p>
                        <w:p w14:paraId="4C2D9F97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מר א. קפלון</w:t>
                          </w:r>
                        </w:p>
                        <w:p w14:paraId="0D503468" w14:textId="77777777" w:rsidR="002F0BBC" w:rsidRPr="00B97496" w:rsidRDefault="002F0BBC" w:rsidP="002F0BBC">
                          <w:pPr>
                            <w:spacing w:after="12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א. קפלן</w:t>
                          </w:r>
                        </w:p>
                        <w:p w14:paraId="58F7375F" w14:textId="77777777" w:rsidR="002F0BBC" w:rsidRPr="00B97496" w:rsidRDefault="002F0BBC" w:rsidP="002F0BBC">
                          <w:pPr>
                            <w:spacing w:line="360" w:lineRule="auto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מר גרי רוט</w:t>
                          </w:r>
                        </w:p>
                        <w:p w14:paraId="1F141D31" w14:textId="77777777" w:rsidR="002F0BBC" w:rsidRPr="00B97496" w:rsidRDefault="002F0BBC" w:rsidP="002F0BBC">
                          <w:pPr>
                            <w:spacing w:line="360" w:lineRule="auto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"ר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ד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שגיא</w:t>
                          </w:r>
                        </w:p>
                        <w:p w14:paraId="61B0A6EF" w14:textId="77777777" w:rsidR="002F0BBC" w:rsidRPr="00B97496" w:rsidRDefault="002F0BBC" w:rsidP="002F0BBC">
                          <w:pPr>
                            <w:spacing w:line="360" w:lineRule="auto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גב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'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ט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 xml:space="preserve">. </w:t>
                          </w:r>
                          <w:r w:rsidRPr="00B97496">
                            <w:rPr>
                              <w:rFonts w:hint="eastAsia"/>
                              <w:color w:val="1F4E79"/>
                              <w:sz w:val="22"/>
                              <w:szCs w:val="22"/>
                              <w:rtl/>
                            </w:rPr>
                            <w:t>שטרית</w:t>
                          </w:r>
                        </w:p>
                        <w:p w14:paraId="5100F943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2D676266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מר י.קפלן – גזבר</w:t>
                          </w:r>
                        </w:p>
                        <w:p w14:paraId="72369B79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33F7688B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יו"ר קודם:</w:t>
                          </w:r>
                        </w:p>
                        <w:p w14:paraId="35727271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פרופ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' ישראל (איסי) דורון</w:t>
                          </w:r>
                        </w:p>
                        <w:p w14:paraId="029D19A5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5FED7215" w14:textId="77777777" w:rsidR="002F0BBC" w:rsidRPr="00B97496" w:rsidRDefault="002F0BBC" w:rsidP="002F0BBC">
                          <w:pPr>
                            <w:pStyle w:val="1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פרופ' י. פלגי -</w:t>
                          </w:r>
                        </w:p>
                        <w:p w14:paraId="333E70BD" w14:textId="77777777" w:rsidR="002F0BBC" w:rsidRPr="00B97496" w:rsidRDefault="002F0BBC" w:rsidP="002F0BBC">
                          <w:pPr>
                            <w:pStyle w:val="1"/>
                            <w:spacing w:after="320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עור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 xml:space="preserve">ך כתב העת </w:t>
                          </w: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 xml:space="preserve"> "גרונטולוגיה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 xml:space="preserve"> וגריאטריה</w:t>
                          </w: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"</w:t>
                          </w:r>
                        </w:p>
                        <w:p w14:paraId="7D77DCB8" w14:textId="77777777" w:rsidR="002F0BBC" w:rsidRPr="00B97496" w:rsidRDefault="002F0BBC" w:rsidP="002F0BBC">
                          <w:pPr>
                            <w:pStyle w:val="1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</w:pP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עו"ד ח. פרידמן</w:t>
                          </w:r>
                        </w:p>
                        <w:p w14:paraId="7A5B8BC8" w14:textId="77777777" w:rsidR="002F0BBC" w:rsidRPr="00B97496" w:rsidRDefault="002F0BBC" w:rsidP="002F0BBC">
                          <w:pPr>
                            <w:pStyle w:val="1"/>
                            <w:spacing w:after="320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</w:pP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יועצת משפטית</w:t>
                          </w:r>
                        </w:p>
                        <w:p w14:paraId="250E6B1F" w14:textId="77777777" w:rsidR="002F0BBC" w:rsidRPr="00B97496" w:rsidRDefault="002F0BBC" w:rsidP="002F0BBC">
                          <w:pPr>
                            <w:pStyle w:val="1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</w:pP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מר מ. טולדו</w:t>
                          </w:r>
                        </w:p>
                        <w:p w14:paraId="35305AA8" w14:textId="77777777" w:rsidR="002F0BBC" w:rsidRPr="00B97496" w:rsidRDefault="002F0BBC" w:rsidP="002F0BBC">
                          <w:pPr>
                            <w:pStyle w:val="1"/>
                            <w:spacing w:after="320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</w:pPr>
                          <w:r w:rsidRPr="00B97496"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יו"ר ועדת ביקורת</w:t>
                          </w:r>
                          <w:r w:rsidRPr="00B97496"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 xml:space="preserve"> </w:t>
                          </w:r>
                        </w:p>
                        <w:p w14:paraId="1B12A312" w14:textId="77777777" w:rsidR="002F0BBC" w:rsidRPr="00B97496" w:rsidRDefault="002F0BBC" w:rsidP="002F0BBC">
                          <w:pPr>
                            <w:pStyle w:val="1"/>
                            <w:rPr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 xml:space="preserve">מר ר. ארניה, </w:t>
                          </w:r>
                          <w:r w:rsidRPr="00B97496"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מר א. רוטשטיין - חברי ו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 xml:space="preserve">עדת </w:t>
                          </w:r>
                          <w:r w:rsidRPr="00B97496">
                            <w:rPr>
                              <w:rFonts w:hint="cs"/>
                              <w:b w:val="0"/>
                              <w:bCs w:val="0"/>
                              <w:color w:val="1F4E79"/>
                              <w:sz w:val="22"/>
                              <w:szCs w:val="22"/>
                              <w:u w:val="none"/>
                              <w:rtl/>
                            </w:rPr>
                            <w:t>ביקורת</w:t>
                          </w:r>
                        </w:p>
                        <w:p w14:paraId="35069A52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595AF8C8" w14:textId="77777777" w:rsidR="002F0BBC" w:rsidRPr="00B97496" w:rsidRDefault="002F0BBC" w:rsidP="002F0BBC">
                          <w:pPr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rFonts w:hint="cs"/>
                              <w:color w:val="1F4E79"/>
                              <w:sz w:val="22"/>
                              <w:szCs w:val="22"/>
                              <w:rtl/>
                            </w:rPr>
                            <w:t>ג</w:t>
                          </w: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ב' ר. לוי</w:t>
                          </w:r>
                        </w:p>
                        <w:p w14:paraId="1206E4F4" w14:textId="77777777" w:rsidR="002F0BBC" w:rsidRPr="00B97496" w:rsidRDefault="002F0BBC" w:rsidP="002F0BBC">
                          <w:pPr>
                            <w:keepNext/>
                            <w:spacing w:after="320"/>
                            <w:outlineLvl w:val="0"/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</w:pPr>
                          <w:r w:rsidRPr="00B97496">
                            <w:rPr>
                              <w:color w:val="1F4E79"/>
                              <w:sz w:val="22"/>
                              <w:szCs w:val="22"/>
                              <w:rtl/>
                            </w:rPr>
                            <w:t>מינהלנית</w:t>
                          </w:r>
                        </w:p>
                        <w:p w14:paraId="2D8A2561" w14:textId="77777777" w:rsidR="00714075" w:rsidRPr="00AE412B" w:rsidRDefault="00714075" w:rsidP="00714075">
                          <w:pPr>
                            <w:keepNext/>
                            <w:spacing w:after="320"/>
                            <w:outlineLvl w:val="0"/>
                            <w:rPr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</w:p>
                        <w:p w14:paraId="27C8D1AE" w14:textId="77777777" w:rsidR="004A040B" w:rsidRPr="00356BC8" w:rsidRDefault="004A040B">
                          <w:pPr>
                            <w:keepNext/>
                            <w:spacing w:after="320"/>
                            <w:outlineLvl w:val="0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E20D913" w14:textId="77777777" w:rsidR="004A040B" w:rsidRPr="00356BC8" w:rsidRDefault="004A040B">
                          <w:pPr>
                            <w:keepNext/>
                            <w:spacing w:after="320"/>
                            <w:outlineLvl w:val="0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4432A3" w:rsidRPr="00356BC8" w14:paraId="01029339" w14:textId="77777777">
                      <w:trPr>
                        <w:trHeight w:val="13100"/>
                      </w:trPr>
                      <w:tc>
                        <w:tcPr>
                          <w:tcW w:w="2235" w:type="dxa"/>
                        </w:tcPr>
                        <w:p w14:paraId="55BAF980" w14:textId="77777777" w:rsidR="004432A3" w:rsidRPr="00356BC8" w:rsidRDefault="004432A3">
                          <w:pPr>
                            <w:spacing w:after="240"/>
                            <w:rPr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14:paraId="5AD69E83" w14:textId="77777777" w:rsidR="004A040B" w:rsidRPr="00356BC8" w:rsidRDefault="004A040B">
                    <w:pPr>
                      <w:rPr>
                        <w:sz w:val="22"/>
                        <w:szCs w:val="22"/>
                        <w:rtl/>
                      </w:rPr>
                    </w:pPr>
                  </w:p>
                  <w:p w14:paraId="768BF941" w14:textId="77777777" w:rsidR="004A040B" w:rsidRPr="00356BC8" w:rsidRDefault="004A040B">
                    <w:pPr>
                      <w:spacing w:after="120"/>
                      <w:rPr>
                        <w:sz w:val="22"/>
                        <w:szCs w:val="22"/>
                        <w:rtl/>
                      </w:rPr>
                    </w:pPr>
                  </w:p>
                  <w:p w14:paraId="72E62CF8" w14:textId="77777777" w:rsidR="004A040B" w:rsidRPr="00356BC8" w:rsidRDefault="004A040B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56237B">
      <w:rPr>
        <w:rFonts w:hint="cs"/>
        <w:rtl/>
      </w:rPr>
      <w:t xml:space="preserve">      </w:t>
    </w:r>
  </w:p>
  <w:p w14:paraId="2EB2E47D" w14:textId="77777777" w:rsidR="00403078" w:rsidRDefault="00403078" w:rsidP="0056237B">
    <w:pPr>
      <w:pStyle w:val="a7"/>
      <w:ind w:left="-154"/>
      <w:rPr>
        <w:rtl/>
      </w:rPr>
    </w:pPr>
  </w:p>
  <w:p w14:paraId="1FF45E3D" w14:textId="77777777" w:rsidR="0056237B" w:rsidRPr="0056237B" w:rsidRDefault="0056237B" w:rsidP="00E22DEF">
    <w:pPr>
      <w:pStyle w:val="a7"/>
      <w:ind w:left="-154"/>
      <w:rPr>
        <w:color w:val="333399"/>
        <w:szCs w:val="20"/>
        <w:rtl/>
      </w:rPr>
    </w:pPr>
    <w:r>
      <w:rPr>
        <w:rFonts w:hint="cs"/>
        <w:rtl/>
      </w:rPr>
      <w:t xml:space="preserve">                 </w:t>
    </w:r>
    <w:r w:rsidR="00403078">
      <w:rPr>
        <w:rFonts w:hint="cs"/>
        <w:rtl/>
      </w:rPr>
      <w:t xml:space="preserve">                                    </w:t>
    </w:r>
    <w:r>
      <w:rPr>
        <w:rFonts w:hint="cs"/>
        <w:rtl/>
      </w:rPr>
      <w:t xml:space="preserve"> </w:t>
    </w:r>
    <w:r w:rsidR="00403078">
      <w:rPr>
        <w:rFonts w:hint="cs"/>
        <w:rtl/>
      </w:rPr>
      <w:t xml:space="preserve"> </w:t>
    </w:r>
  </w:p>
  <w:p w14:paraId="7CD000EE" w14:textId="77777777" w:rsidR="004A040B" w:rsidRDefault="00E22DEF" w:rsidP="00A522B5">
    <w:pPr>
      <w:pStyle w:val="a3"/>
      <w:tabs>
        <w:tab w:val="left" w:pos="185"/>
      </w:tabs>
      <w:rPr>
        <w:rtl/>
      </w:rPr>
    </w:pPr>
    <w:r>
      <w:rPr>
        <w:rtl/>
      </w:rPr>
      <w:tab/>
    </w:r>
    <w:r w:rsidR="00A522B5">
      <w:rPr>
        <w:rFonts w:hint="cs"/>
        <w:rtl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078" w14:textId="77777777" w:rsidR="00C44DF5" w:rsidRDefault="00C44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C44"/>
    <w:multiLevelType w:val="hybridMultilevel"/>
    <w:tmpl w:val="3F7ABD28"/>
    <w:lvl w:ilvl="0" w:tplc="5B3CA054">
      <w:start w:val="3"/>
      <w:numFmt w:val="bullet"/>
      <w:lvlText w:val="-"/>
      <w:lvlJc w:val="left"/>
      <w:pPr>
        <w:ind w:left="32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C39DA"/>
    <w:multiLevelType w:val="hybridMultilevel"/>
    <w:tmpl w:val="1B40DD52"/>
    <w:lvl w:ilvl="0" w:tplc="8458C5E2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E0410"/>
    <w:multiLevelType w:val="hybridMultilevel"/>
    <w:tmpl w:val="D6121E04"/>
    <w:lvl w:ilvl="0" w:tplc="3E2A5A04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8186F"/>
    <w:multiLevelType w:val="hybridMultilevel"/>
    <w:tmpl w:val="D8F84B54"/>
    <w:lvl w:ilvl="0" w:tplc="E47CE9F4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71F2FE4"/>
    <w:multiLevelType w:val="hybridMultilevel"/>
    <w:tmpl w:val="2F08D370"/>
    <w:lvl w:ilvl="0" w:tplc="A394E7FC">
      <w:start w:val="5"/>
      <w:numFmt w:val="hebrew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8C20C28"/>
    <w:multiLevelType w:val="hybridMultilevel"/>
    <w:tmpl w:val="2506DF40"/>
    <w:lvl w:ilvl="0" w:tplc="3D24E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773"/>
    <w:multiLevelType w:val="hybridMultilevel"/>
    <w:tmpl w:val="7F6E2484"/>
    <w:lvl w:ilvl="0" w:tplc="2CE6FE4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46D489F8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David" w:hint="default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9F21E61"/>
    <w:multiLevelType w:val="hybridMultilevel"/>
    <w:tmpl w:val="250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E38"/>
    <w:multiLevelType w:val="hybridMultilevel"/>
    <w:tmpl w:val="BA98E844"/>
    <w:lvl w:ilvl="0" w:tplc="3D24E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82B"/>
    <w:multiLevelType w:val="hybridMultilevel"/>
    <w:tmpl w:val="2B26A0C2"/>
    <w:lvl w:ilvl="0" w:tplc="4AE8154A">
      <w:start w:val="7"/>
      <w:numFmt w:val="bullet"/>
      <w:lvlText w:val="-"/>
      <w:lvlJc w:val="left"/>
      <w:pPr>
        <w:tabs>
          <w:tab w:val="num" w:pos="3239"/>
        </w:tabs>
        <w:ind w:left="3239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</w:abstractNum>
  <w:abstractNum w:abstractNumId="10" w15:restartNumberingAfterBreak="0">
    <w:nsid w:val="21FF7354"/>
    <w:multiLevelType w:val="hybridMultilevel"/>
    <w:tmpl w:val="5CD4A7A2"/>
    <w:lvl w:ilvl="0" w:tplc="3786A0F4">
      <w:numFmt w:val="bullet"/>
      <w:lvlText w:val="-"/>
      <w:lvlJc w:val="left"/>
      <w:pPr>
        <w:ind w:left="396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34C4CB9"/>
    <w:multiLevelType w:val="hybridMultilevel"/>
    <w:tmpl w:val="873CB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441E0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F621F"/>
    <w:multiLevelType w:val="hybridMultilevel"/>
    <w:tmpl w:val="3B8488B6"/>
    <w:lvl w:ilvl="0" w:tplc="4120E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4010E"/>
    <w:multiLevelType w:val="hybridMultilevel"/>
    <w:tmpl w:val="9D125576"/>
    <w:lvl w:ilvl="0" w:tplc="9F2E38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918A734">
      <w:start w:val="3"/>
      <w:numFmt w:val="hebrew1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4" w15:restartNumberingAfterBreak="0">
    <w:nsid w:val="335E6858"/>
    <w:multiLevelType w:val="hybridMultilevel"/>
    <w:tmpl w:val="C3DC8A76"/>
    <w:lvl w:ilvl="0" w:tplc="791A73EA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03431"/>
    <w:multiLevelType w:val="hybridMultilevel"/>
    <w:tmpl w:val="0D2C93BC"/>
    <w:lvl w:ilvl="0" w:tplc="40B2400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0C44DB"/>
    <w:multiLevelType w:val="hybridMultilevel"/>
    <w:tmpl w:val="5F2EC644"/>
    <w:lvl w:ilvl="0" w:tplc="9AB80FC6">
      <w:start w:val="1"/>
      <w:numFmt w:val="decimal"/>
      <w:lvlText w:val="%1."/>
      <w:lvlJc w:val="left"/>
      <w:pPr>
        <w:tabs>
          <w:tab w:val="num" w:pos="5340"/>
        </w:tabs>
        <w:ind w:left="5340" w:hanging="4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355E4"/>
    <w:multiLevelType w:val="hybridMultilevel"/>
    <w:tmpl w:val="37784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31B3B"/>
    <w:multiLevelType w:val="hybridMultilevel"/>
    <w:tmpl w:val="B5423BFE"/>
    <w:lvl w:ilvl="0" w:tplc="B70616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7A24DC6"/>
    <w:multiLevelType w:val="hybridMultilevel"/>
    <w:tmpl w:val="EDB4B9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10596"/>
    <w:multiLevelType w:val="hybridMultilevel"/>
    <w:tmpl w:val="7D02429E"/>
    <w:lvl w:ilvl="0" w:tplc="045C75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9922FFF"/>
    <w:multiLevelType w:val="hybridMultilevel"/>
    <w:tmpl w:val="D9FE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D6255"/>
    <w:multiLevelType w:val="hybridMultilevel"/>
    <w:tmpl w:val="650258F4"/>
    <w:lvl w:ilvl="0" w:tplc="70D873DE">
      <w:start w:val="2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EE61B1"/>
    <w:multiLevelType w:val="hybridMultilevel"/>
    <w:tmpl w:val="FAA29FB6"/>
    <w:lvl w:ilvl="0" w:tplc="245AFBA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1C70824"/>
    <w:multiLevelType w:val="hybridMultilevel"/>
    <w:tmpl w:val="E62CC338"/>
    <w:lvl w:ilvl="0" w:tplc="979014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3E4279D"/>
    <w:multiLevelType w:val="hybridMultilevel"/>
    <w:tmpl w:val="EB6AF71C"/>
    <w:lvl w:ilvl="0" w:tplc="F724D54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60965DF"/>
    <w:multiLevelType w:val="hybridMultilevel"/>
    <w:tmpl w:val="EF6CA20A"/>
    <w:lvl w:ilvl="0" w:tplc="241E055C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CD50E60"/>
    <w:multiLevelType w:val="hybridMultilevel"/>
    <w:tmpl w:val="A1FE08E2"/>
    <w:lvl w:ilvl="0" w:tplc="F7D2CAF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E371CF"/>
    <w:multiLevelType w:val="hybridMultilevel"/>
    <w:tmpl w:val="C8C27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A15C8"/>
    <w:multiLevelType w:val="hybridMultilevel"/>
    <w:tmpl w:val="7E88C1BC"/>
    <w:lvl w:ilvl="0" w:tplc="6C64AE9A">
      <w:start w:val="1"/>
      <w:numFmt w:val="bullet"/>
      <w:lvlText w:val=""/>
      <w:lvlJc w:val="left"/>
      <w:pPr>
        <w:tabs>
          <w:tab w:val="num" w:pos="360"/>
        </w:tabs>
        <w:ind w:left="150" w:hanging="15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9"/>
        </w:tabs>
        <w:ind w:left="7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9"/>
        </w:tabs>
        <w:ind w:left="87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9"/>
        </w:tabs>
        <w:ind w:left="9439" w:hanging="360"/>
      </w:pPr>
      <w:rPr>
        <w:rFonts w:ascii="Wingdings" w:hAnsi="Wingdings" w:hint="default"/>
      </w:rPr>
    </w:lvl>
  </w:abstractNum>
  <w:abstractNum w:abstractNumId="30" w15:restartNumberingAfterBreak="0">
    <w:nsid w:val="68F24DEC"/>
    <w:multiLevelType w:val="hybridMultilevel"/>
    <w:tmpl w:val="63ECED0A"/>
    <w:lvl w:ilvl="0" w:tplc="31EED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D1210"/>
    <w:multiLevelType w:val="hybridMultilevel"/>
    <w:tmpl w:val="C8C272BC"/>
    <w:lvl w:ilvl="0" w:tplc="6C64AE9A">
      <w:start w:val="1"/>
      <w:numFmt w:val="bullet"/>
      <w:lvlText w:val=""/>
      <w:lvlJc w:val="left"/>
      <w:pPr>
        <w:tabs>
          <w:tab w:val="num" w:pos="720"/>
        </w:tabs>
        <w:ind w:left="510" w:hanging="15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56745E"/>
    <w:multiLevelType w:val="hybridMultilevel"/>
    <w:tmpl w:val="E46490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34DA0"/>
    <w:multiLevelType w:val="hybridMultilevel"/>
    <w:tmpl w:val="BB1A6C98"/>
    <w:lvl w:ilvl="0" w:tplc="A19A0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1A757CF"/>
    <w:multiLevelType w:val="hybridMultilevel"/>
    <w:tmpl w:val="47341FC6"/>
    <w:lvl w:ilvl="0" w:tplc="758027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72904DAB"/>
    <w:multiLevelType w:val="hybridMultilevel"/>
    <w:tmpl w:val="745EA234"/>
    <w:lvl w:ilvl="0" w:tplc="6C52FCE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6B85156"/>
    <w:multiLevelType w:val="hybridMultilevel"/>
    <w:tmpl w:val="389C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D3193D"/>
    <w:multiLevelType w:val="hybridMultilevel"/>
    <w:tmpl w:val="D046ADCE"/>
    <w:lvl w:ilvl="0" w:tplc="829624A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A422BC"/>
    <w:multiLevelType w:val="hybridMultilevel"/>
    <w:tmpl w:val="F954B934"/>
    <w:lvl w:ilvl="0" w:tplc="13144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F4E"/>
    <w:multiLevelType w:val="hybridMultilevel"/>
    <w:tmpl w:val="4DF04724"/>
    <w:lvl w:ilvl="0" w:tplc="6DD4F608">
      <w:numFmt w:val="bullet"/>
      <w:lvlText w:val="-"/>
      <w:lvlJc w:val="left"/>
      <w:pPr>
        <w:ind w:left="3240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74723567">
    <w:abstractNumId w:val="21"/>
  </w:num>
  <w:num w:numId="2" w16cid:durableId="767584280">
    <w:abstractNumId w:val="8"/>
  </w:num>
  <w:num w:numId="3" w16cid:durableId="1589072691">
    <w:abstractNumId w:val="5"/>
  </w:num>
  <w:num w:numId="4" w16cid:durableId="1097140701">
    <w:abstractNumId w:val="7"/>
  </w:num>
  <w:num w:numId="5" w16cid:durableId="2013680363">
    <w:abstractNumId w:val="11"/>
  </w:num>
  <w:num w:numId="6" w16cid:durableId="1171141191">
    <w:abstractNumId w:val="16"/>
  </w:num>
  <w:num w:numId="7" w16cid:durableId="459500048">
    <w:abstractNumId w:val="22"/>
  </w:num>
  <w:num w:numId="8" w16cid:durableId="1723015344">
    <w:abstractNumId w:val="15"/>
  </w:num>
  <w:num w:numId="9" w16cid:durableId="1597396245">
    <w:abstractNumId w:val="6"/>
  </w:num>
  <w:num w:numId="10" w16cid:durableId="1240097133">
    <w:abstractNumId w:val="4"/>
  </w:num>
  <w:num w:numId="11" w16cid:durableId="1823542738">
    <w:abstractNumId w:val="12"/>
  </w:num>
  <w:num w:numId="12" w16cid:durableId="1359619990">
    <w:abstractNumId w:val="26"/>
  </w:num>
  <w:num w:numId="13" w16cid:durableId="1922136337">
    <w:abstractNumId w:val="20"/>
  </w:num>
  <w:num w:numId="14" w16cid:durableId="201670128">
    <w:abstractNumId w:val="9"/>
  </w:num>
  <w:num w:numId="15" w16cid:durableId="18816832">
    <w:abstractNumId w:val="35"/>
  </w:num>
  <w:num w:numId="16" w16cid:durableId="967013139">
    <w:abstractNumId w:val="29"/>
  </w:num>
  <w:num w:numId="17" w16cid:durableId="21243734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5533037">
    <w:abstractNumId w:val="28"/>
  </w:num>
  <w:num w:numId="19" w16cid:durableId="1088500019">
    <w:abstractNumId w:val="31"/>
  </w:num>
  <w:num w:numId="20" w16cid:durableId="231742117">
    <w:abstractNumId w:val="19"/>
  </w:num>
  <w:num w:numId="21" w16cid:durableId="2843086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3046616">
    <w:abstractNumId w:val="3"/>
  </w:num>
  <w:num w:numId="23" w16cid:durableId="427432386">
    <w:abstractNumId w:val="38"/>
  </w:num>
  <w:num w:numId="24" w16cid:durableId="930359911">
    <w:abstractNumId w:val="25"/>
  </w:num>
  <w:num w:numId="25" w16cid:durableId="34741442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1704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9326942">
    <w:abstractNumId w:val="23"/>
  </w:num>
  <w:num w:numId="28" w16cid:durableId="1371372961">
    <w:abstractNumId w:val="18"/>
  </w:num>
  <w:num w:numId="29" w16cid:durableId="1253978471">
    <w:abstractNumId w:val="10"/>
  </w:num>
  <w:num w:numId="30" w16cid:durableId="1223905766">
    <w:abstractNumId w:val="24"/>
  </w:num>
  <w:num w:numId="31" w16cid:durableId="127363174">
    <w:abstractNumId w:val="37"/>
  </w:num>
  <w:num w:numId="32" w16cid:durableId="2067021000">
    <w:abstractNumId w:val="39"/>
  </w:num>
  <w:num w:numId="33" w16cid:durableId="182137555">
    <w:abstractNumId w:val="2"/>
  </w:num>
  <w:num w:numId="34" w16cid:durableId="1417943418">
    <w:abstractNumId w:val="1"/>
  </w:num>
  <w:num w:numId="35" w16cid:durableId="1692611523">
    <w:abstractNumId w:val="36"/>
  </w:num>
  <w:num w:numId="36" w16cid:durableId="1528836364">
    <w:abstractNumId w:val="34"/>
  </w:num>
  <w:num w:numId="37" w16cid:durableId="838155335">
    <w:abstractNumId w:val="0"/>
  </w:num>
  <w:num w:numId="38" w16cid:durableId="932397886">
    <w:abstractNumId w:val="27"/>
  </w:num>
  <w:num w:numId="39" w16cid:durableId="1919094876">
    <w:abstractNumId w:val="7"/>
  </w:num>
  <w:num w:numId="40" w16cid:durableId="105201864">
    <w:abstractNumId w:val="17"/>
  </w:num>
  <w:num w:numId="41" w16cid:durableId="148743470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A3"/>
    <w:rsid w:val="00020CF0"/>
    <w:rsid w:val="00027C76"/>
    <w:rsid w:val="00053222"/>
    <w:rsid w:val="000672DB"/>
    <w:rsid w:val="00083316"/>
    <w:rsid w:val="00086CFE"/>
    <w:rsid w:val="00095D6D"/>
    <w:rsid w:val="000A1368"/>
    <w:rsid w:val="000A66E8"/>
    <w:rsid w:val="000A6F23"/>
    <w:rsid w:val="000C1914"/>
    <w:rsid w:val="000C7893"/>
    <w:rsid w:val="000D340A"/>
    <w:rsid w:val="000E106C"/>
    <w:rsid w:val="000E5D7B"/>
    <w:rsid w:val="000E654B"/>
    <w:rsid w:val="000E684C"/>
    <w:rsid w:val="000F7D1A"/>
    <w:rsid w:val="001120AA"/>
    <w:rsid w:val="00117AA0"/>
    <w:rsid w:val="0013398D"/>
    <w:rsid w:val="0015381B"/>
    <w:rsid w:val="0015467E"/>
    <w:rsid w:val="00164474"/>
    <w:rsid w:val="00164E44"/>
    <w:rsid w:val="00177E8B"/>
    <w:rsid w:val="00180033"/>
    <w:rsid w:val="0018196D"/>
    <w:rsid w:val="00190CC6"/>
    <w:rsid w:val="00191553"/>
    <w:rsid w:val="00194740"/>
    <w:rsid w:val="00197F26"/>
    <w:rsid w:val="001A01F0"/>
    <w:rsid w:val="001A07D3"/>
    <w:rsid w:val="001A14F9"/>
    <w:rsid w:val="001B323F"/>
    <w:rsid w:val="001B6331"/>
    <w:rsid w:val="001C2A44"/>
    <w:rsid w:val="001C48B3"/>
    <w:rsid w:val="001D1B8F"/>
    <w:rsid w:val="001D4DD5"/>
    <w:rsid w:val="001D622A"/>
    <w:rsid w:val="001D656D"/>
    <w:rsid w:val="001E46C9"/>
    <w:rsid w:val="001E4DF0"/>
    <w:rsid w:val="001F250F"/>
    <w:rsid w:val="0020492B"/>
    <w:rsid w:val="00210537"/>
    <w:rsid w:val="00215F03"/>
    <w:rsid w:val="00220E29"/>
    <w:rsid w:val="00225453"/>
    <w:rsid w:val="00225581"/>
    <w:rsid w:val="002345B7"/>
    <w:rsid w:val="00243131"/>
    <w:rsid w:val="0024355F"/>
    <w:rsid w:val="00252A67"/>
    <w:rsid w:val="00257258"/>
    <w:rsid w:val="00264274"/>
    <w:rsid w:val="002714AC"/>
    <w:rsid w:val="0029249C"/>
    <w:rsid w:val="002A4D15"/>
    <w:rsid w:val="002C7C6D"/>
    <w:rsid w:val="002D75D4"/>
    <w:rsid w:val="002E0870"/>
    <w:rsid w:val="002E28A4"/>
    <w:rsid w:val="002F0BBC"/>
    <w:rsid w:val="002F4342"/>
    <w:rsid w:val="0030235F"/>
    <w:rsid w:val="00310D32"/>
    <w:rsid w:val="00315FE1"/>
    <w:rsid w:val="0032416A"/>
    <w:rsid w:val="003258A0"/>
    <w:rsid w:val="00326E8A"/>
    <w:rsid w:val="00337342"/>
    <w:rsid w:val="00356BC8"/>
    <w:rsid w:val="0036140F"/>
    <w:rsid w:val="0037482B"/>
    <w:rsid w:val="00380460"/>
    <w:rsid w:val="0038675D"/>
    <w:rsid w:val="003929AD"/>
    <w:rsid w:val="003A102B"/>
    <w:rsid w:val="003A1AAB"/>
    <w:rsid w:val="003A2F83"/>
    <w:rsid w:val="003A72C0"/>
    <w:rsid w:val="003B1719"/>
    <w:rsid w:val="003B555E"/>
    <w:rsid w:val="003B6A89"/>
    <w:rsid w:val="003C0A4A"/>
    <w:rsid w:val="003E0912"/>
    <w:rsid w:val="00401BF7"/>
    <w:rsid w:val="00403078"/>
    <w:rsid w:val="004057F8"/>
    <w:rsid w:val="00412A2E"/>
    <w:rsid w:val="00431907"/>
    <w:rsid w:val="004409DE"/>
    <w:rsid w:val="004432A3"/>
    <w:rsid w:val="00444D59"/>
    <w:rsid w:val="00457A11"/>
    <w:rsid w:val="004670A2"/>
    <w:rsid w:val="0047094F"/>
    <w:rsid w:val="00476DD3"/>
    <w:rsid w:val="004836BE"/>
    <w:rsid w:val="004958FC"/>
    <w:rsid w:val="004A040B"/>
    <w:rsid w:val="004A3351"/>
    <w:rsid w:val="004B188D"/>
    <w:rsid w:val="004C3AA8"/>
    <w:rsid w:val="004C64CF"/>
    <w:rsid w:val="004E5BE1"/>
    <w:rsid w:val="004E6ACF"/>
    <w:rsid w:val="004F5C83"/>
    <w:rsid w:val="004F6980"/>
    <w:rsid w:val="00500EFE"/>
    <w:rsid w:val="00535DDC"/>
    <w:rsid w:val="00542768"/>
    <w:rsid w:val="00545BE8"/>
    <w:rsid w:val="00546917"/>
    <w:rsid w:val="0055653C"/>
    <w:rsid w:val="0056237B"/>
    <w:rsid w:val="005829AB"/>
    <w:rsid w:val="0058331D"/>
    <w:rsid w:val="005864E4"/>
    <w:rsid w:val="00591F47"/>
    <w:rsid w:val="005A23E4"/>
    <w:rsid w:val="005B09EB"/>
    <w:rsid w:val="005B12B7"/>
    <w:rsid w:val="005B2E7D"/>
    <w:rsid w:val="005B78C9"/>
    <w:rsid w:val="005D1AAD"/>
    <w:rsid w:val="005D3420"/>
    <w:rsid w:val="005D3CF3"/>
    <w:rsid w:val="005D6893"/>
    <w:rsid w:val="005D6D78"/>
    <w:rsid w:val="005E0F5F"/>
    <w:rsid w:val="0060117F"/>
    <w:rsid w:val="00603772"/>
    <w:rsid w:val="00615406"/>
    <w:rsid w:val="00622660"/>
    <w:rsid w:val="00623D14"/>
    <w:rsid w:val="00626D2F"/>
    <w:rsid w:val="0064300C"/>
    <w:rsid w:val="00643169"/>
    <w:rsid w:val="00643AC2"/>
    <w:rsid w:val="006469FB"/>
    <w:rsid w:val="00647B0B"/>
    <w:rsid w:val="00650B14"/>
    <w:rsid w:val="006652ED"/>
    <w:rsid w:val="006667DF"/>
    <w:rsid w:val="006751AA"/>
    <w:rsid w:val="00686ABA"/>
    <w:rsid w:val="00697C62"/>
    <w:rsid w:val="006B6DA7"/>
    <w:rsid w:val="006D2028"/>
    <w:rsid w:val="006D704A"/>
    <w:rsid w:val="006D7C22"/>
    <w:rsid w:val="00710FC1"/>
    <w:rsid w:val="00713BD2"/>
    <w:rsid w:val="00714075"/>
    <w:rsid w:val="00716CE9"/>
    <w:rsid w:val="00725C68"/>
    <w:rsid w:val="007262EF"/>
    <w:rsid w:val="00727F25"/>
    <w:rsid w:val="00733881"/>
    <w:rsid w:val="00736AA1"/>
    <w:rsid w:val="00744883"/>
    <w:rsid w:val="00757E40"/>
    <w:rsid w:val="00763BB3"/>
    <w:rsid w:val="0077182B"/>
    <w:rsid w:val="007878AC"/>
    <w:rsid w:val="007933E5"/>
    <w:rsid w:val="00793E7B"/>
    <w:rsid w:val="00796EFD"/>
    <w:rsid w:val="007A3DE6"/>
    <w:rsid w:val="007A4117"/>
    <w:rsid w:val="007A5CF8"/>
    <w:rsid w:val="007C7027"/>
    <w:rsid w:val="007E69DE"/>
    <w:rsid w:val="007F1B87"/>
    <w:rsid w:val="00801643"/>
    <w:rsid w:val="00821E5E"/>
    <w:rsid w:val="00823A5B"/>
    <w:rsid w:val="00825AB8"/>
    <w:rsid w:val="0082722D"/>
    <w:rsid w:val="00830EA4"/>
    <w:rsid w:val="008312DC"/>
    <w:rsid w:val="008332CD"/>
    <w:rsid w:val="00834F92"/>
    <w:rsid w:val="0084066A"/>
    <w:rsid w:val="00851439"/>
    <w:rsid w:val="00861C27"/>
    <w:rsid w:val="00862440"/>
    <w:rsid w:val="00864BF4"/>
    <w:rsid w:val="00883FC1"/>
    <w:rsid w:val="00891B81"/>
    <w:rsid w:val="008A17E5"/>
    <w:rsid w:val="008A47E5"/>
    <w:rsid w:val="008B0922"/>
    <w:rsid w:val="008D6F7A"/>
    <w:rsid w:val="008E1537"/>
    <w:rsid w:val="008E1C62"/>
    <w:rsid w:val="008F6531"/>
    <w:rsid w:val="008F7917"/>
    <w:rsid w:val="00901236"/>
    <w:rsid w:val="00903C47"/>
    <w:rsid w:val="00921DFC"/>
    <w:rsid w:val="00953E6D"/>
    <w:rsid w:val="0097080E"/>
    <w:rsid w:val="009717EA"/>
    <w:rsid w:val="00983DF3"/>
    <w:rsid w:val="00983E55"/>
    <w:rsid w:val="00996B83"/>
    <w:rsid w:val="009B1C11"/>
    <w:rsid w:val="009B21F3"/>
    <w:rsid w:val="009B34A8"/>
    <w:rsid w:val="009B6F76"/>
    <w:rsid w:val="009D5E54"/>
    <w:rsid w:val="009D67A5"/>
    <w:rsid w:val="009E3549"/>
    <w:rsid w:val="009E42F9"/>
    <w:rsid w:val="009E5A64"/>
    <w:rsid w:val="009E79E3"/>
    <w:rsid w:val="00A05660"/>
    <w:rsid w:val="00A12FC5"/>
    <w:rsid w:val="00A1581E"/>
    <w:rsid w:val="00A16FFD"/>
    <w:rsid w:val="00A4591E"/>
    <w:rsid w:val="00A4717A"/>
    <w:rsid w:val="00A522B5"/>
    <w:rsid w:val="00A56B42"/>
    <w:rsid w:val="00A6004E"/>
    <w:rsid w:val="00A678AC"/>
    <w:rsid w:val="00A7011E"/>
    <w:rsid w:val="00A832B9"/>
    <w:rsid w:val="00A9001C"/>
    <w:rsid w:val="00A958C9"/>
    <w:rsid w:val="00AA2519"/>
    <w:rsid w:val="00AA2592"/>
    <w:rsid w:val="00AA454A"/>
    <w:rsid w:val="00AA5062"/>
    <w:rsid w:val="00AB3B08"/>
    <w:rsid w:val="00AC4714"/>
    <w:rsid w:val="00AE412B"/>
    <w:rsid w:val="00AE7122"/>
    <w:rsid w:val="00B00865"/>
    <w:rsid w:val="00B03EDE"/>
    <w:rsid w:val="00B10AAC"/>
    <w:rsid w:val="00B14B21"/>
    <w:rsid w:val="00B217E2"/>
    <w:rsid w:val="00B220E5"/>
    <w:rsid w:val="00B30E74"/>
    <w:rsid w:val="00B3518C"/>
    <w:rsid w:val="00B370AF"/>
    <w:rsid w:val="00B42EBE"/>
    <w:rsid w:val="00B44A4D"/>
    <w:rsid w:val="00B45977"/>
    <w:rsid w:val="00B45B32"/>
    <w:rsid w:val="00B50D12"/>
    <w:rsid w:val="00B61A12"/>
    <w:rsid w:val="00B646A8"/>
    <w:rsid w:val="00B647CA"/>
    <w:rsid w:val="00B7311F"/>
    <w:rsid w:val="00B802FC"/>
    <w:rsid w:val="00BB442B"/>
    <w:rsid w:val="00BB47DE"/>
    <w:rsid w:val="00BC156C"/>
    <w:rsid w:val="00BC4500"/>
    <w:rsid w:val="00BC46CB"/>
    <w:rsid w:val="00BC547E"/>
    <w:rsid w:val="00BD2D01"/>
    <w:rsid w:val="00BE46CE"/>
    <w:rsid w:val="00C10E89"/>
    <w:rsid w:val="00C1244A"/>
    <w:rsid w:val="00C12679"/>
    <w:rsid w:val="00C13D96"/>
    <w:rsid w:val="00C162EF"/>
    <w:rsid w:val="00C20CFF"/>
    <w:rsid w:val="00C25220"/>
    <w:rsid w:val="00C35AAF"/>
    <w:rsid w:val="00C37AAC"/>
    <w:rsid w:val="00C4485E"/>
    <w:rsid w:val="00C44DF5"/>
    <w:rsid w:val="00C50162"/>
    <w:rsid w:val="00C52EAA"/>
    <w:rsid w:val="00C56332"/>
    <w:rsid w:val="00C657E5"/>
    <w:rsid w:val="00C75976"/>
    <w:rsid w:val="00C8606A"/>
    <w:rsid w:val="00CB06F2"/>
    <w:rsid w:val="00CC570B"/>
    <w:rsid w:val="00CD1E60"/>
    <w:rsid w:val="00CD3A77"/>
    <w:rsid w:val="00CE161C"/>
    <w:rsid w:val="00CE57FF"/>
    <w:rsid w:val="00CE7EE6"/>
    <w:rsid w:val="00CF2E5F"/>
    <w:rsid w:val="00CF7E43"/>
    <w:rsid w:val="00D163F3"/>
    <w:rsid w:val="00D43047"/>
    <w:rsid w:val="00D44B86"/>
    <w:rsid w:val="00D532BE"/>
    <w:rsid w:val="00D60A65"/>
    <w:rsid w:val="00D60D0F"/>
    <w:rsid w:val="00D666B4"/>
    <w:rsid w:val="00D7338C"/>
    <w:rsid w:val="00D74925"/>
    <w:rsid w:val="00D77DCE"/>
    <w:rsid w:val="00D81BE2"/>
    <w:rsid w:val="00D91827"/>
    <w:rsid w:val="00D93AE5"/>
    <w:rsid w:val="00D93EB4"/>
    <w:rsid w:val="00D971AB"/>
    <w:rsid w:val="00DB0F8F"/>
    <w:rsid w:val="00DB29EF"/>
    <w:rsid w:val="00DC53B4"/>
    <w:rsid w:val="00DD2031"/>
    <w:rsid w:val="00DD35A4"/>
    <w:rsid w:val="00DD6666"/>
    <w:rsid w:val="00DD795C"/>
    <w:rsid w:val="00E0124B"/>
    <w:rsid w:val="00E0793D"/>
    <w:rsid w:val="00E142C3"/>
    <w:rsid w:val="00E15638"/>
    <w:rsid w:val="00E163B4"/>
    <w:rsid w:val="00E20CAE"/>
    <w:rsid w:val="00E22DEF"/>
    <w:rsid w:val="00E2634D"/>
    <w:rsid w:val="00E26E43"/>
    <w:rsid w:val="00E30FDB"/>
    <w:rsid w:val="00E37643"/>
    <w:rsid w:val="00E501D4"/>
    <w:rsid w:val="00E51BAA"/>
    <w:rsid w:val="00E63359"/>
    <w:rsid w:val="00E6700D"/>
    <w:rsid w:val="00E706FB"/>
    <w:rsid w:val="00EA0C9F"/>
    <w:rsid w:val="00EA2108"/>
    <w:rsid w:val="00EB3E61"/>
    <w:rsid w:val="00EC1315"/>
    <w:rsid w:val="00EC4AA9"/>
    <w:rsid w:val="00EE453F"/>
    <w:rsid w:val="00F05163"/>
    <w:rsid w:val="00F0544B"/>
    <w:rsid w:val="00F14953"/>
    <w:rsid w:val="00F16113"/>
    <w:rsid w:val="00F25DC7"/>
    <w:rsid w:val="00F305D0"/>
    <w:rsid w:val="00F35105"/>
    <w:rsid w:val="00F3545A"/>
    <w:rsid w:val="00F45762"/>
    <w:rsid w:val="00F477D8"/>
    <w:rsid w:val="00F51420"/>
    <w:rsid w:val="00F616E8"/>
    <w:rsid w:val="00F656D1"/>
    <w:rsid w:val="00F70DC4"/>
    <w:rsid w:val="00F76BCC"/>
    <w:rsid w:val="00F82754"/>
    <w:rsid w:val="00F844BD"/>
    <w:rsid w:val="00F850EE"/>
    <w:rsid w:val="00F93E96"/>
    <w:rsid w:val="00F95083"/>
    <w:rsid w:val="00FB15F1"/>
    <w:rsid w:val="00FB2919"/>
    <w:rsid w:val="00FB7694"/>
    <w:rsid w:val="00FC12CE"/>
    <w:rsid w:val="00FD34F6"/>
    <w:rsid w:val="00FD5B34"/>
    <w:rsid w:val="00FE014E"/>
    <w:rsid w:val="00FE67B8"/>
    <w:rsid w:val="00FF0FA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3E6FDA3"/>
  <w15:chartTrackingRefBased/>
  <w15:docId w15:val="{FD32F6CF-CA59-4005-A71E-C26BB93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noProof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3969"/>
        <w:tab w:val="left" w:pos="7087"/>
        <w:tab w:val="center" w:pos="9072"/>
      </w:tabs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3969"/>
        <w:tab w:val="left" w:pos="7087"/>
        <w:tab w:val="center" w:pos="9072"/>
      </w:tabs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3969"/>
        <w:tab w:val="left" w:pos="7087"/>
        <w:tab w:val="center" w:pos="9072"/>
      </w:tabs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969"/>
        <w:tab w:val="left" w:pos="7087"/>
        <w:tab w:val="center" w:pos="9072"/>
      </w:tabs>
      <w:jc w:val="center"/>
      <w:outlineLvl w:val="3"/>
    </w:pPr>
    <w:rPr>
      <w:b/>
      <w:bCs/>
      <w:szCs w:val="40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3969"/>
        <w:tab w:val="left" w:pos="7087"/>
        <w:tab w:val="center" w:pos="9072"/>
      </w:tabs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3969"/>
        <w:tab w:val="left" w:pos="7087"/>
        <w:tab w:val="center" w:pos="9072"/>
      </w:tabs>
      <w:jc w:val="center"/>
      <w:outlineLvl w:val="6"/>
    </w:pPr>
    <w:rPr>
      <w:b/>
      <w:bC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6">
    <w:name w:val="Body Text"/>
    <w:basedOn w:val="a"/>
    <w:pPr>
      <w:spacing w:line="360" w:lineRule="auto"/>
      <w:ind w:right="-180"/>
    </w:pPr>
    <w:rPr>
      <w:rFonts w:cs="Times New Roman"/>
      <w:noProof w:val="0"/>
      <w:szCs w:val="24"/>
    </w:rPr>
  </w:style>
  <w:style w:type="paragraph" w:styleId="NormalWeb">
    <w:name w:val="Normal (Web)"/>
    <w:basedOn w:val="a"/>
    <w:rsid w:val="00C12679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paragraph" w:customStyle="1" w:styleId="a7">
    <w:name w:val="סגנון"/>
    <w:basedOn w:val="a"/>
    <w:next w:val="a6"/>
    <w:rsid w:val="0056237B"/>
    <w:pPr>
      <w:jc w:val="center"/>
    </w:pPr>
    <w:rPr>
      <w:b/>
      <w:bCs/>
      <w:noProof w:val="0"/>
      <w:sz w:val="36"/>
      <w:szCs w:val="36"/>
    </w:rPr>
  </w:style>
  <w:style w:type="paragraph" w:styleId="a8">
    <w:name w:val="Balloon Text"/>
    <w:basedOn w:val="a"/>
    <w:semiHidden/>
    <w:rsid w:val="00403078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9"/>
    <w:rsid w:val="00714075"/>
    <w:rPr>
      <w:rFonts w:cs="David"/>
      <w:b/>
      <w:bCs/>
      <w:noProof/>
      <w:sz w:val="24"/>
      <w:szCs w:val="28"/>
      <w:u w:val="single"/>
    </w:rPr>
  </w:style>
  <w:style w:type="paragraph" w:styleId="a9">
    <w:name w:val="List Paragraph"/>
    <w:basedOn w:val="a"/>
    <w:uiPriority w:val="34"/>
    <w:qFormat/>
    <w:rsid w:val="008B0922"/>
    <w:pPr>
      <w:ind w:left="720"/>
    </w:pPr>
  </w:style>
  <w:style w:type="character" w:customStyle="1" w:styleId="a4">
    <w:name w:val="כותרת עליונה תו"/>
    <w:basedOn w:val="a0"/>
    <w:link w:val="a3"/>
    <w:rsid w:val="00CE7EE6"/>
    <w:rPr>
      <w:rFonts w:cs="David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s@netvision.net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1\&#1500;&#1493;&#1490;&#1493;%20&#1506;&#1489;&#1512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4F93-1C8B-4857-9CD6-192E8B22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עברית</Template>
  <TotalTime>38</TotalTime>
  <Pages>3</Pages>
  <Words>224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05/03/03</vt:lpstr>
    </vt:vector>
  </TitlesOfParts>
  <Company> 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05/03/03</dc:title>
  <dc:subject/>
  <dc:creator>rina</dc:creator>
  <cp:keywords/>
  <cp:lastModifiedBy>Rut Levy</cp:lastModifiedBy>
  <cp:revision>21</cp:revision>
  <cp:lastPrinted>2019-03-07T07:39:00Z</cp:lastPrinted>
  <dcterms:created xsi:type="dcterms:W3CDTF">2019-03-07T07:54:00Z</dcterms:created>
  <dcterms:modified xsi:type="dcterms:W3CDTF">2022-07-03T13:36:00Z</dcterms:modified>
  <cp:contentStatus/>
</cp:coreProperties>
</file>